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8AF8" w14:textId="77777777" w:rsidR="00000000" w:rsidRDefault="000000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ADA05DD" w14:textId="4C33F2C7" w:rsidR="0000000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RILEVAZIONE ASSENZE  STUDENTI   -A.S 202</w:t>
      </w:r>
      <w:r w:rsidR="00D91818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/2</w:t>
      </w:r>
      <w:r w:rsidR="00D91818">
        <w:rPr>
          <w:rFonts w:ascii="Tahoma" w:hAnsi="Tahoma" w:cs="Tahoma"/>
          <w:b/>
          <w:bCs/>
          <w:sz w:val="24"/>
          <w:szCs w:val="24"/>
        </w:rPr>
        <w:t>4</w:t>
      </w:r>
    </w:p>
    <w:p w14:paraId="291FCAD9" w14:textId="77777777" w:rsidR="0000000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E799A7C" w14:textId="77777777" w:rsidR="00000000" w:rsidRDefault="000000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A285DE4" w14:textId="2734924E" w:rsidR="00000000" w:rsidRDefault="000000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DOCENTE COORDINATORE _____________________________________</w:t>
      </w:r>
      <w:r w:rsidR="00D41C90">
        <w:rPr>
          <w:rFonts w:ascii="Tahoma" w:hAnsi="Tahoma" w:cs="Tahoma"/>
          <w:sz w:val="24"/>
          <w:szCs w:val="24"/>
        </w:rPr>
        <w:t xml:space="preserve"> </w:t>
      </w:r>
      <w:r w:rsidR="00D41C90">
        <w:rPr>
          <w:rFonts w:ascii="Tahoma" w:hAnsi="Tahoma" w:cs="Tahoma"/>
          <w:sz w:val="24"/>
          <w:szCs w:val="24"/>
        </w:rPr>
        <w:t>CLASSE ____ SEZ. _____</w:t>
      </w:r>
      <w:r>
        <w:rPr>
          <w:rFonts w:ascii="Tahoma" w:hAnsi="Tahoma" w:cs="Tahoma"/>
          <w:sz w:val="24"/>
          <w:szCs w:val="24"/>
        </w:rPr>
        <w:tab/>
        <w:t>MESE _____________________________</w:t>
      </w:r>
    </w:p>
    <w:p w14:paraId="49A6BB4F" w14:textId="77777777" w:rsidR="00000000" w:rsidRDefault="000000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89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546"/>
        <w:gridCol w:w="478"/>
        <w:gridCol w:w="514"/>
        <w:gridCol w:w="591"/>
        <w:gridCol w:w="607"/>
        <w:gridCol w:w="531"/>
        <w:gridCol w:w="603"/>
        <w:gridCol w:w="533"/>
        <w:gridCol w:w="601"/>
        <w:gridCol w:w="530"/>
        <w:gridCol w:w="532"/>
        <w:gridCol w:w="594"/>
        <w:gridCol w:w="627"/>
        <w:gridCol w:w="596"/>
        <w:gridCol w:w="575"/>
      </w:tblGrid>
      <w:tr w:rsidR="00000000" w14:paraId="248802F9" w14:textId="77777777">
        <w:trPr>
          <w:trHeight w:val="15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A7B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56455660"/>
            <w:r>
              <w:rPr>
                <w:rFonts w:ascii="Tahoma" w:eastAsia="Times New Roman" w:hAnsi="Tahoma" w:cs="Tahoma"/>
                <w:sz w:val="20"/>
                <w:szCs w:val="20"/>
              </w:rPr>
              <w:t>N.alunni iscritti</w:t>
            </w:r>
          </w:p>
          <w:p w14:paraId="0FD4EFED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051642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933E6E7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2DE862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7D8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N.alunni  in evasione (1)</w:t>
            </w:r>
          </w:p>
          <w:p w14:paraId="1D232735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8A3D8A5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B37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 alunni in abbandono 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EB0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N.alunni frequenza irregolare 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A61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 alunni BES (non certificati)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046" w14:textId="77777777" w:rsidR="00000000" w:rsidRDefault="000000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N.alunni in istruzione parentale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3E4" w14:textId="195FF44B" w:rsidR="00000000" w:rsidRDefault="00D9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N.alunni assenti per malattia o interventi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E99" w14:textId="220DBDFC" w:rsidR="00000000" w:rsidRDefault="00D9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N.alunni assenti per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motivi diversi da malattia</w:t>
            </w:r>
          </w:p>
        </w:tc>
      </w:tr>
      <w:tr w:rsidR="00000000" w14:paraId="4A4F7F0B" w14:textId="77777777">
        <w:trPr>
          <w:trHeight w:val="7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790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F45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723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E9F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705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990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5D9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51C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49D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52C" w14:textId="77777777" w:rsidR="00000000" w:rsidRDefault="00000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687" w14:textId="77777777" w:rsidR="00000000" w:rsidRDefault="00000000">
            <w:pPr>
              <w:tabs>
                <w:tab w:val="left" w:pos="87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84F" w14:textId="77777777" w:rsidR="00000000" w:rsidRDefault="00000000">
            <w:pPr>
              <w:tabs>
                <w:tab w:val="left" w:pos="87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4DD" w14:textId="77777777" w:rsidR="00000000" w:rsidRDefault="00000000">
            <w:pPr>
              <w:tabs>
                <w:tab w:val="left" w:pos="87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6FE" w14:textId="77777777" w:rsidR="00000000" w:rsidRDefault="00000000">
            <w:pPr>
              <w:tabs>
                <w:tab w:val="left" w:pos="87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DC5" w14:textId="77777777" w:rsidR="00000000" w:rsidRDefault="00000000">
            <w:pPr>
              <w:tabs>
                <w:tab w:val="left" w:pos="87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CD5" w14:textId="77777777" w:rsidR="00000000" w:rsidRDefault="00000000">
            <w:pPr>
              <w:tabs>
                <w:tab w:val="left" w:pos="87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</w:tr>
    </w:tbl>
    <w:bookmarkEnd w:id="0"/>
    <w:p w14:paraId="66C9B6C4" w14:textId="77777777" w:rsidR="00000000" w:rsidRDefault="000000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it-IT"/>
        </w:rPr>
        <w:t>Legenda:</w:t>
      </w:r>
    </w:p>
    <w:p w14:paraId="63755B03" w14:textId="77777777" w:rsidR="00000000" w:rsidRDefault="00000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è da considerarsi evasore l’alunno che, pur essendo in obbligo scolastico, non si è mai presentato a scuola;</w:t>
      </w:r>
    </w:p>
    <w:p w14:paraId="28316BD1" w14:textId="77777777" w:rsidR="00000000" w:rsidRDefault="00000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è da considerarsi in abbandono l’alunno che, pur essendo in obbligo scolastico, dopo un periodo di frequenza (anche saltuaria) non si è più presentato a scuola;</w:t>
      </w:r>
    </w:p>
    <w:p w14:paraId="0B01EFB8" w14:textId="63923BF9" w:rsidR="00000000" w:rsidRDefault="00000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si intende per frequenza irregolare l’assenza di </w:t>
      </w:r>
      <w:r w:rsidR="00D91818">
        <w:rPr>
          <w:rFonts w:ascii="Tahoma" w:eastAsia="Times New Roman" w:hAnsi="Tahoma" w:cs="Tahoma"/>
          <w:sz w:val="20"/>
          <w:szCs w:val="20"/>
          <w:lang w:eastAsia="it-IT"/>
        </w:rPr>
        <w:t>7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gg. o più per mese (saltuaria e/o continuativa) non giustificata </w:t>
      </w:r>
      <w:r>
        <w:rPr>
          <w:rFonts w:ascii="Tahoma" w:eastAsia="Times New Roman" w:hAnsi="Tahoma" w:cs="Tahoma"/>
          <w:sz w:val="20"/>
          <w:szCs w:val="20"/>
          <w:lang w:val="en-US" w:eastAsia="it-IT"/>
        </w:rPr>
        <w:t>e non soggetta a malattia</w:t>
      </w:r>
    </w:p>
    <w:p w14:paraId="6456218F" w14:textId="77777777" w:rsidR="00000000" w:rsidRDefault="00000000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752623C" w14:textId="77777777" w:rsidR="00000000" w:rsidRDefault="00000000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1426"/>
        <w:gridCol w:w="1517"/>
        <w:gridCol w:w="1499"/>
        <w:gridCol w:w="2322"/>
        <w:gridCol w:w="1494"/>
        <w:gridCol w:w="1234"/>
        <w:gridCol w:w="3553"/>
      </w:tblGrid>
      <w:tr w:rsidR="00000000" w14:paraId="001870CD" w14:textId="77777777">
        <w:trPr>
          <w:jc w:val="center"/>
        </w:trPr>
        <w:tc>
          <w:tcPr>
            <w:tcW w:w="768" w:type="pct"/>
          </w:tcPr>
          <w:p w14:paraId="0E8F783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Nome e Cognome </w:t>
            </w:r>
          </w:p>
        </w:tc>
        <w:tc>
          <w:tcPr>
            <w:tcW w:w="470" w:type="pct"/>
          </w:tcPr>
          <w:p w14:paraId="31044082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FREQUENTI RITARDI E/O USCITE ANTICIPATE</w:t>
            </w:r>
          </w:p>
          <w:p w14:paraId="0B2B833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(indicare il numero di ore)</w:t>
            </w:r>
          </w:p>
        </w:tc>
        <w:tc>
          <w:tcPr>
            <w:tcW w:w="486" w:type="pct"/>
          </w:tcPr>
          <w:p w14:paraId="1F565DA1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FREQUENZA</w:t>
            </w:r>
          </w:p>
          <w:p w14:paraId="4F52B23E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INCOMPLETA</w:t>
            </w:r>
          </w:p>
          <w:p w14:paraId="328CDCAD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Assenza di almeno 5 giorni al mese</w:t>
            </w:r>
          </w:p>
          <w:p w14:paraId="60FA9EC1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saltuaria e/o continuativa</w:t>
            </w:r>
          </w:p>
        </w:tc>
        <w:tc>
          <w:tcPr>
            <w:tcW w:w="480" w:type="pct"/>
          </w:tcPr>
          <w:p w14:paraId="09A93E03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FREQUENZA</w:t>
            </w:r>
          </w:p>
          <w:p w14:paraId="3CBCC225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IRREGOLARE</w:t>
            </w:r>
          </w:p>
          <w:p w14:paraId="3070E31A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assenza di almeno 10 giorni</w:t>
            </w:r>
          </w:p>
          <w:p w14:paraId="75C5383B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al mese saltuaria e/o</w:t>
            </w:r>
          </w:p>
          <w:p w14:paraId="2A0B1CD5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continuativa</w:t>
            </w:r>
          </w:p>
        </w:tc>
        <w:tc>
          <w:tcPr>
            <w:tcW w:w="761" w:type="pct"/>
          </w:tcPr>
          <w:p w14:paraId="075DD25A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  <w:p w14:paraId="355B784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note</w:t>
            </w:r>
          </w:p>
          <w:p w14:paraId="1122DEE4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precisare se l’assenza è giustificata per malattia o motivi di famiglia comunicati</w:t>
            </w:r>
          </w:p>
        </w:tc>
        <w:tc>
          <w:tcPr>
            <w:tcW w:w="478" w:type="pct"/>
          </w:tcPr>
          <w:p w14:paraId="01CD9E29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ABBANDONO</w:t>
            </w:r>
          </w:p>
          <w:p w14:paraId="48392964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assenza continuativa per 15 giorni non giustificata</w:t>
            </w:r>
          </w:p>
          <w:p w14:paraId="53F5B865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96" w:type="pct"/>
          </w:tcPr>
          <w:p w14:paraId="14AFEE15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EVASIONE</w:t>
            </w:r>
          </w:p>
          <w:p w14:paraId="3C4D6AFB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alunno che non si è mai</w:t>
            </w:r>
          </w:p>
          <w:p w14:paraId="010DE060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presentato a scuola</w:t>
            </w:r>
          </w:p>
          <w:p w14:paraId="0C657767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161" w:type="pct"/>
          </w:tcPr>
          <w:p w14:paraId="2BA26A8F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  <w:p w14:paraId="10DEC183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COMUNICAZIONI</w:t>
            </w:r>
          </w:p>
          <w:p w14:paraId="4CB27A58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 INIZIATIVE del</w:t>
            </w:r>
          </w:p>
          <w:p w14:paraId="760C698E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Coordinatore e/o dei docenti di classe</w:t>
            </w:r>
          </w:p>
          <w:p w14:paraId="553A5E2D" w14:textId="77777777" w:rsidR="00000000" w:rsidRDefault="0000000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B3BCC46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000000" w14:paraId="64A1D5CA" w14:textId="77777777">
        <w:trPr>
          <w:jc w:val="center"/>
        </w:trPr>
        <w:tc>
          <w:tcPr>
            <w:tcW w:w="768" w:type="pct"/>
          </w:tcPr>
          <w:p w14:paraId="44AC1402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Es. Giacomo Giacomelli</w:t>
            </w:r>
          </w:p>
        </w:tc>
        <w:tc>
          <w:tcPr>
            <w:tcW w:w="470" w:type="pct"/>
          </w:tcPr>
          <w:p w14:paraId="188858A9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14:paraId="41BE1AE5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14:paraId="351A9251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761" w:type="pct"/>
          </w:tcPr>
          <w:p w14:paraId="576C0012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Motivi di famiglia comunicati</w:t>
            </w:r>
          </w:p>
        </w:tc>
        <w:tc>
          <w:tcPr>
            <w:tcW w:w="478" w:type="pct"/>
          </w:tcPr>
          <w:p w14:paraId="654B99CA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" w:type="pct"/>
          </w:tcPr>
          <w:p w14:paraId="2057BFC3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1" w:type="pct"/>
          </w:tcPr>
          <w:p w14:paraId="61646C76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 w14:paraId="04793F37" w14:textId="77777777">
        <w:trPr>
          <w:jc w:val="center"/>
        </w:trPr>
        <w:tc>
          <w:tcPr>
            <w:tcW w:w="768" w:type="pct"/>
          </w:tcPr>
          <w:p w14:paraId="2F9387F1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0" w:type="pct"/>
          </w:tcPr>
          <w:p w14:paraId="49D2EF0F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" w:type="pct"/>
          </w:tcPr>
          <w:p w14:paraId="3C29E95E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0" w:type="pct"/>
          </w:tcPr>
          <w:p w14:paraId="2EEA899A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1" w:type="pct"/>
          </w:tcPr>
          <w:p w14:paraId="76AD933D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" w:type="pct"/>
          </w:tcPr>
          <w:p w14:paraId="7BF67122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" w:type="pct"/>
          </w:tcPr>
          <w:p w14:paraId="385F2DC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1" w:type="pct"/>
          </w:tcPr>
          <w:p w14:paraId="366CBC1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 w14:paraId="01CFB4C9" w14:textId="77777777">
        <w:trPr>
          <w:jc w:val="center"/>
        </w:trPr>
        <w:tc>
          <w:tcPr>
            <w:tcW w:w="768" w:type="pct"/>
          </w:tcPr>
          <w:p w14:paraId="3A7AC792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0" w:type="pct"/>
          </w:tcPr>
          <w:p w14:paraId="1346F46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" w:type="pct"/>
          </w:tcPr>
          <w:p w14:paraId="241B988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0" w:type="pct"/>
          </w:tcPr>
          <w:p w14:paraId="51B7E702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1" w:type="pct"/>
          </w:tcPr>
          <w:p w14:paraId="172621C1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" w:type="pct"/>
          </w:tcPr>
          <w:p w14:paraId="2CE99D6A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" w:type="pct"/>
          </w:tcPr>
          <w:p w14:paraId="1948BD1B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1" w:type="pct"/>
          </w:tcPr>
          <w:p w14:paraId="168B873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 w14:paraId="61DF62BB" w14:textId="77777777">
        <w:trPr>
          <w:jc w:val="center"/>
        </w:trPr>
        <w:tc>
          <w:tcPr>
            <w:tcW w:w="768" w:type="pct"/>
          </w:tcPr>
          <w:p w14:paraId="18572809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0" w:type="pct"/>
          </w:tcPr>
          <w:p w14:paraId="62A7B0C5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" w:type="pct"/>
          </w:tcPr>
          <w:p w14:paraId="56355BB1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0" w:type="pct"/>
          </w:tcPr>
          <w:p w14:paraId="580B853E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1" w:type="pct"/>
          </w:tcPr>
          <w:p w14:paraId="4D038399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" w:type="pct"/>
          </w:tcPr>
          <w:p w14:paraId="1ADC69E3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" w:type="pct"/>
          </w:tcPr>
          <w:p w14:paraId="14D6F31F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1" w:type="pct"/>
          </w:tcPr>
          <w:p w14:paraId="1539B4F2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 w14:paraId="2446C151" w14:textId="77777777">
        <w:trPr>
          <w:jc w:val="center"/>
        </w:trPr>
        <w:tc>
          <w:tcPr>
            <w:tcW w:w="768" w:type="pct"/>
          </w:tcPr>
          <w:p w14:paraId="51DB9053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0" w:type="pct"/>
          </w:tcPr>
          <w:p w14:paraId="6F3CABA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" w:type="pct"/>
          </w:tcPr>
          <w:p w14:paraId="0592D86E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0" w:type="pct"/>
          </w:tcPr>
          <w:p w14:paraId="6D8599A6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1" w:type="pct"/>
          </w:tcPr>
          <w:p w14:paraId="39645D28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" w:type="pct"/>
          </w:tcPr>
          <w:p w14:paraId="5A569814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" w:type="pct"/>
          </w:tcPr>
          <w:p w14:paraId="47151B38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1" w:type="pct"/>
          </w:tcPr>
          <w:p w14:paraId="0FC21906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 w14:paraId="245A1EF5" w14:textId="77777777">
        <w:trPr>
          <w:jc w:val="center"/>
        </w:trPr>
        <w:tc>
          <w:tcPr>
            <w:tcW w:w="768" w:type="pct"/>
          </w:tcPr>
          <w:p w14:paraId="4972F480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0" w:type="pct"/>
          </w:tcPr>
          <w:p w14:paraId="5A1AB58E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" w:type="pct"/>
          </w:tcPr>
          <w:p w14:paraId="4DB3E75F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0" w:type="pct"/>
          </w:tcPr>
          <w:p w14:paraId="09BFF8BD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1" w:type="pct"/>
          </w:tcPr>
          <w:p w14:paraId="24B61A3E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" w:type="pct"/>
          </w:tcPr>
          <w:p w14:paraId="79197D1C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" w:type="pct"/>
          </w:tcPr>
          <w:p w14:paraId="61E18B0A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1" w:type="pct"/>
          </w:tcPr>
          <w:p w14:paraId="249FDFD1" w14:textId="77777777" w:rsidR="00000000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62622A" w14:textId="77777777" w:rsidR="00000000" w:rsidRDefault="00000000">
      <w:pPr>
        <w:rPr>
          <w:rFonts w:ascii="Tahoma" w:hAnsi="Tahoma" w:cs="Tahoma"/>
        </w:rPr>
      </w:pPr>
      <w:r>
        <w:rPr>
          <w:rFonts w:ascii="Tahoma" w:hAnsi="Tahoma" w:cs="Tahoma"/>
        </w:rPr>
        <w:t>□ Nessun caso da segnalare</w:t>
      </w:r>
    </w:p>
    <w:p w14:paraId="495CB1D6" w14:textId="77777777" w:rsidR="00000000" w:rsidRDefault="0000000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Inviare la SCHEDA entro il giorno 5 del mese successivo </w:t>
      </w:r>
    </w:p>
    <w:p w14:paraId="2202C32A" w14:textId="77777777" w:rsidR="00D41C90" w:rsidRDefault="0000000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041F2AA6" w14:textId="74FECE79" w:rsidR="00D91818" w:rsidRDefault="0000000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FIRMA DEL COORDINATORE</w:t>
      </w:r>
      <w:r>
        <w:rPr>
          <w:rFonts w:ascii="Tahoma" w:hAnsi="Tahoma" w:cs="Tahoma"/>
        </w:rPr>
        <w:t xml:space="preserve">  </w:t>
      </w:r>
      <w:r w:rsidR="00D41C90">
        <w:rPr>
          <w:rFonts w:ascii="Tahoma" w:hAnsi="Tahoma" w:cs="Tahoma"/>
        </w:rPr>
        <w:t>_________________________________________________________</w:t>
      </w: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D91818">
      <w:pgSz w:w="16838" w:h="11906" w:orient="landscape"/>
      <w:pgMar w:top="142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1CE"/>
    <w:multiLevelType w:val="multilevel"/>
    <w:tmpl w:val="379C2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18"/>
    <w:rsid w:val="0002741F"/>
    <w:rsid w:val="002E70F9"/>
    <w:rsid w:val="00346845"/>
    <w:rsid w:val="00423E0D"/>
    <w:rsid w:val="0060792F"/>
    <w:rsid w:val="00673291"/>
    <w:rsid w:val="006823EA"/>
    <w:rsid w:val="008274E3"/>
    <w:rsid w:val="0096261C"/>
    <w:rsid w:val="009D31E9"/>
    <w:rsid w:val="009D7CDD"/>
    <w:rsid w:val="00B6382B"/>
    <w:rsid w:val="00B832FC"/>
    <w:rsid w:val="00C0259D"/>
    <w:rsid w:val="00D41C90"/>
    <w:rsid w:val="00D91818"/>
    <w:rsid w:val="00E46792"/>
    <w:rsid w:val="74C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200B33"/>
  <w15:chartTrackingRefBased/>
  <w15:docId w15:val="{20551B91-81C0-4539-A1C7-C06F546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AppData\Local\Temp\MicrosoftEdgeDownloads\83214858-7549-4c0e-bf61-2217669d0e7d\rilevazioni%20assenz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rilevazioni assenze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2023-09-27T11:04:00Z</dcterms:created>
  <dcterms:modified xsi:type="dcterms:W3CDTF">2023-09-27T11:07:00Z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E0FD0D979B01497C8599FFD5559DCE24</vt:lpwstr>
  </property>
</Properties>
</file>