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3B57F" w14:textId="11E3AE13" w:rsidR="00962FE1" w:rsidRDefault="00962FE1" w:rsidP="00962FE1">
      <w:pPr>
        <w:pStyle w:val="Sottotitolo"/>
        <w:rPr>
          <w:b/>
        </w:rPr>
      </w:pPr>
    </w:p>
    <w:p w14:paraId="6699CFF0" w14:textId="77777777" w:rsidR="00E8447D" w:rsidRPr="00E8447D" w:rsidRDefault="00E8447D" w:rsidP="00E8447D">
      <w:pPr>
        <w:rPr>
          <w:sz w:val="4"/>
          <w:szCs w:val="4"/>
        </w:rPr>
      </w:pPr>
    </w:p>
    <w:p w14:paraId="36D6C418" w14:textId="6636C624" w:rsidR="00130BA8" w:rsidRDefault="000C6FEA" w:rsidP="00130BA8">
      <w:pPr>
        <w:pStyle w:val="Sottotitolo"/>
        <w:jc w:val="center"/>
        <w:rPr>
          <w:b/>
        </w:rPr>
      </w:pPr>
      <w:r>
        <w:rPr>
          <w:noProof/>
        </w:rPr>
        <w:drawing>
          <wp:inline distT="0" distB="0" distL="0" distR="0" wp14:anchorId="4EABF3D3" wp14:editId="101BE018">
            <wp:extent cx="1054857" cy="468000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57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47D">
        <w:rPr>
          <w:b/>
        </w:rPr>
        <w:t xml:space="preserve">           </w:t>
      </w:r>
      <w:r>
        <w:rPr>
          <w:noProof/>
        </w:rPr>
        <w:drawing>
          <wp:inline distT="0" distB="0" distL="0" distR="0" wp14:anchorId="4CA83A69" wp14:editId="4FA3A847">
            <wp:extent cx="567693" cy="54000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BA8">
        <w:rPr>
          <w:b/>
        </w:rPr>
        <w:t xml:space="preserve">   </w:t>
      </w:r>
      <w:r w:rsidR="00E8447D">
        <w:rPr>
          <w:b/>
        </w:rPr>
        <w:t xml:space="preserve"> </w:t>
      </w:r>
      <w:r w:rsidR="00130BA8">
        <w:rPr>
          <w:b/>
        </w:rPr>
        <w:t xml:space="preserve"> </w:t>
      </w:r>
      <w:r w:rsidR="00E8447D">
        <w:rPr>
          <w:b/>
        </w:rPr>
        <w:t xml:space="preserve">   </w:t>
      </w:r>
      <w:r w:rsidR="00130BA8">
        <w:rPr>
          <w:b/>
        </w:rPr>
        <w:t xml:space="preserve">   </w:t>
      </w:r>
      <w:r>
        <w:rPr>
          <w:noProof/>
        </w:rPr>
        <w:drawing>
          <wp:inline distT="0" distB="0" distL="0" distR="0" wp14:anchorId="3679556A" wp14:editId="3BF24902">
            <wp:extent cx="689685" cy="576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85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BA8">
        <w:rPr>
          <w:b/>
        </w:rPr>
        <w:t xml:space="preserve">  </w:t>
      </w:r>
      <w:r w:rsidR="00E8447D">
        <w:rPr>
          <w:b/>
        </w:rPr>
        <w:t xml:space="preserve">     </w:t>
      </w:r>
      <w:r w:rsidR="00130BA8">
        <w:rPr>
          <w:b/>
        </w:rPr>
        <w:t xml:space="preserve">   </w:t>
      </w:r>
      <w:bookmarkStart w:id="0" w:name="_GoBack"/>
      <w:bookmarkEnd w:id="0"/>
    </w:p>
    <w:p w14:paraId="61BB5493" w14:textId="202300E1" w:rsidR="000C6FEA" w:rsidRDefault="000C6FEA" w:rsidP="000C6FEA">
      <w:pPr>
        <w:rPr>
          <w:sz w:val="10"/>
          <w:szCs w:val="10"/>
        </w:rPr>
      </w:pPr>
    </w:p>
    <w:p w14:paraId="79E57207" w14:textId="725482E2" w:rsidR="00E8447D" w:rsidRPr="00E8447D" w:rsidRDefault="00E8447D" w:rsidP="000C6FEA">
      <w:pPr>
        <w:rPr>
          <w:sz w:val="4"/>
          <w:szCs w:val="4"/>
        </w:rPr>
      </w:pPr>
    </w:p>
    <w:p w14:paraId="2F2DFA2F" w14:textId="77777777" w:rsidR="00E8447D" w:rsidRPr="00E8447D" w:rsidRDefault="00E8447D" w:rsidP="000C6FEA">
      <w:pPr>
        <w:rPr>
          <w:sz w:val="2"/>
          <w:szCs w:val="2"/>
        </w:rPr>
      </w:pPr>
    </w:p>
    <w:p w14:paraId="682DA967" w14:textId="45B11031" w:rsidR="00130BA8" w:rsidRPr="00BF79A7" w:rsidRDefault="002E5CE3" w:rsidP="00130BA8">
      <w:pPr>
        <w:pStyle w:val="Sottotitol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Scuola, Sport e Disabilità</w:t>
      </w:r>
    </w:p>
    <w:p w14:paraId="30FC1913" w14:textId="0DF18433" w:rsidR="00130BA8" w:rsidRPr="00E8447D" w:rsidRDefault="00553DDD" w:rsidP="00E8447D">
      <w:pPr>
        <w:pStyle w:val="Sottotitolo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</w:rPr>
        <w:t>Registro</w:t>
      </w:r>
      <w:r w:rsidR="004E1D0F">
        <w:rPr>
          <w:b/>
          <w:color w:val="auto"/>
        </w:rPr>
        <w:t xml:space="preserve"> </w:t>
      </w:r>
      <w:r w:rsidR="005075B1">
        <w:rPr>
          <w:b/>
          <w:color w:val="auto"/>
          <w:sz w:val="22"/>
          <w:szCs w:val="22"/>
        </w:rPr>
        <w:t>delle attività</w:t>
      </w:r>
    </w:p>
    <w:p w14:paraId="525ABF89" w14:textId="5FE8A47D" w:rsidR="00DF437D" w:rsidRPr="00130BA8" w:rsidRDefault="00962FE1" w:rsidP="00130BA8">
      <w:pPr>
        <w:rPr>
          <w:rFonts w:asciiTheme="majorHAnsi" w:hAnsiTheme="majorHAnsi"/>
          <w:b/>
          <w:i/>
          <w:sz w:val="22"/>
          <w:szCs w:val="22"/>
        </w:rPr>
      </w:pPr>
      <w:r w:rsidRPr="00130BA8">
        <w:rPr>
          <w:rFonts w:asciiTheme="majorHAnsi" w:hAnsiTheme="majorHAnsi"/>
          <w:b/>
          <w:i/>
          <w:sz w:val="24"/>
          <w:szCs w:val="24"/>
        </w:rPr>
        <w:tab/>
      </w:r>
      <w:r w:rsidRPr="00130BA8">
        <w:rPr>
          <w:rFonts w:asciiTheme="majorHAnsi" w:hAnsiTheme="majorHAnsi"/>
          <w:b/>
          <w:i/>
          <w:sz w:val="24"/>
          <w:szCs w:val="24"/>
        </w:rPr>
        <w:tab/>
      </w:r>
      <w:r w:rsidRPr="00130BA8">
        <w:rPr>
          <w:rFonts w:asciiTheme="majorHAnsi" w:hAnsiTheme="majorHAnsi"/>
          <w:b/>
          <w:i/>
          <w:sz w:val="24"/>
          <w:szCs w:val="24"/>
        </w:rPr>
        <w:tab/>
      </w:r>
      <w:r w:rsidRPr="00130BA8">
        <w:rPr>
          <w:rFonts w:asciiTheme="majorHAnsi" w:hAnsiTheme="majorHAnsi"/>
          <w:b/>
          <w:i/>
          <w:sz w:val="24"/>
          <w:szCs w:val="24"/>
        </w:rPr>
        <w:tab/>
      </w:r>
      <w:r w:rsidRPr="00130BA8">
        <w:rPr>
          <w:rFonts w:asciiTheme="majorHAnsi" w:hAnsiTheme="majorHAnsi"/>
          <w:b/>
          <w:i/>
          <w:sz w:val="24"/>
          <w:szCs w:val="24"/>
        </w:rPr>
        <w:tab/>
      </w:r>
      <w:r w:rsidRPr="00130BA8">
        <w:rPr>
          <w:rFonts w:asciiTheme="majorHAnsi" w:hAnsiTheme="majorHAnsi"/>
          <w:b/>
          <w:i/>
          <w:sz w:val="24"/>
          <w:szCs w:val="24"/>
        </w:rPr>
        <w:tab/>
        <w:t xml:space="preserve">   </w:t>
      </w:r>
      <w:r w:rsidR="00BF79A7">
        <w:rPr>
          <w:rFonts w:asciiTheme="majorHAnsi" w:hAnsiTheme="majorHAnsi"/>
          <w:b/>
          <w:i/>
          <w:sz w:val="22"/>
          <w:szCs w:val="22"/>
        </w:rPr>
        <w:t>a.s.</w:t>
      </w:r>
      <w:r w:rsidR="00130BA8" w:rsidRPr="00130BA8">
        <w:rPr>
          <w:rFonts w:asciiTheme="majorHAnsi" w:hAnsiTheme="majorHAnsi"/>
          <w:b/>
          <w:i/>
          <w:sz w:val="22"/>
          <w:szCs w:val="22"/>
        </w:rPr>
        <w:t xml:space="preserve"> 20</w:t>
      </w:r>
      <w:r w:rsidR="00A34661">
        <w:rPr>
          <w:rFonts w:asciiTheme="majorHAnsi" w:hAnsiTheme="majorHAnsi"/>
          <w:b/>
          <w:i/>
          <w:sz w:val="22"/>
          <w:szCs w:val="22"/>
        </w:rPr>
        <w:t>2</w:t>
      </w:r>
      <w:r w:rsidR="00D76AA2">
        <w:rPr>
          <w:rFonts w:asciiTheme="majorHAnsi" w:hAnsiTheme="majorHAnsi"/>
          <w:b/>
          <w:i/>
          <w:sz w:val="22"/>
          <w:szCs w:val="22"/>
        </w:rPr>
        <w:t>3</w:t>
      </w:r>
      <w:r w:rsidR="00130BA8" w:rsidRPr="00130BA8">
        <w:rPr>
          <w:rFonts w:asciiTheme="majorHAnsi" w:hAnsiTheme="majorHAnsi"/>
          <w:b/>
          <w:i/>
          <w:sz w:val="22"/>
          <w:szCs w:val="22"/>
        </w:rPr>
        <w:t>/202</w:t>
      </w:r>
      <w:r w:rsidR="00D76AA2">
        <w:rPr>
          <w:rFonts w:asciiTheme="majorHAnsi" w:hAnsiTheme="majorHAnsi"/>
          <w:b/>
          <w:i/>
          <w:sz w:val="22"/>
          <w:szCs w:val="22"/>
        </w:rPr>
        <w:t>4</w:t>
      </w:r>
    </w:p>
    <w:p w14:paraId="7E72D3DA" w14:textId="35CB1D81" w:rsidR="00130BA8" w:rsidRDefault="00130BA8" w:rsidP="00130BA8">
      <w:pPr>
        <w:rPr>
          <w:rFonts w:asciiTheme="majorHAnsi" w:hAnsiTheme="majorHAnsi"/>
          <w:b/>
          <w:i/>
          <w:sz w:val="12"/>
          <w:szCs w:val="12"/>
        </w:rPr>
      </w:pPr>
    </w:p>
    <w:p w14:paraId="4C37A63E" w14:textId="77777777" w:rsidR="00E8447D" w:rsidRPr="00E8447D" w:rsidRDefault="00E8447D" w:rsidP="00130BA8">
      <w:pPr>
        <w:rPr>
          <w:rFonts w:asciiTheme="majorHAnsi" w:hAnsiTheme="majorHAnsi"/>
          <w:b/>
          <w:i/>
          <w:sz w:val="4"/>
          <w:szCs w:val="4"/>
        </w:rPr>
      </w:pPr>
    </w:p>
    <w:tbl>
      <w:tblPr>
        <w:tblStyle w:val="Grigliatabella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313"/>
        <w:gridCol w:w="851"/>
        <w:gridCol w:w="5982"/>
        <w:gridCol w:w="425"/>
        <w:gridCol w:w="425"/>
        <w:gridCol w:w="2552"/>
      </w:tblGrid>
      <w:tr w:rsidR="00E8447D" w:rsidRPr="00321AED" w14:paraId="04A124A7" w14:textId="77777777" w:rsidTr="00E8447D">
        <w:trPr>
          <w:trHeight w:val="225"/>
          <w:jc w:val="center"/>
        </w:trPr>
        <w:tc>
          <w:tcPr>
            <w:tcW w:w="313" w:type="dxa"/>
            <w:vMerge w:val="restart"/>
            <w:vAlign w:val="center"/>
          </w:tcPr>
          <w:p w14:paraId="18F28E10" w14:textId="01BFD7FA" w:rsidR="00E8447D" w:rsidRPr="00E8447D" w:rsidRDefault="00E8447D" w:rsidP="00E8447D">
            <w:pPr>
              <w:pStyle w:val="Nessunaspaziatura"/>
              <w:ind w:left="-165" w:right="-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447D">
              <w:rPr>
                <w:rFonts w:asciiTheme="minorHAnsi" w:hAnsiTheme="minorHAnsi" w:cstheme="minorHAnsi"/>
                <w:sz w:val="16"/>
                <w:szCs w:val="16"/>
              </w:rPr>
              <w:t>N.</w:t>
            </w:r>
          </w:p>
        </w:tc>
        <w:tc>
          <w:tcPr>
            <w:tcW w:w="851" w:type="dxa"/>
            <w:vMerge w:val="restart"/>
            <w:vAlign w:val="center"/>
          </w:tcPr>
          <w:p w14:paraId="16365C11" w14:textId="3A2783A8" w:rsidR="00E8447D" w:rsidRPr="00962FE1" w:rsidRDefault="00E8447D" w:rsidP="00451386">
            <w:pPr>
              <w:pStyle w:val="Nessunaspaziatura"/>
              <w:ind w:right="0"/>
              <w:jc w:val="center"/>
              <w:rPr>
                <w:rFonts w:asciiTheme="minorHAnsi" w:hAnsiTheme="minorHAnsi" w:cstheme="minorHAnsi"/>
              </w:rPr>
            </w:pPr>
            <w:r w:rsidRPr="00962FE1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5982" w:type="dxa"/>
            <w:vMerge w:val="restart"/>
            <w:vAlign w:val="center"/>
          </w:tcPr>
          <w:p w14:paraId="3E76B40B" w14:textId="77777777" w:rsidR="00E8447D" w:rsidRPr="00962FE1" w:rsidRDefault="00E8447D" w:rsidP="00321AED">
            <w:pPr>
              <w:pStyle w:val="Nessunaspaziatura"/>
              <w:ind w:right="0"/>
              <w:jc w:val="center"/>
              <w:rPr>
                <w:rFonts w:asciiTheme="minorHAnsi" w:hAnsiTheme="minorHAnsi" w:cstheme="minorHAnsi"/>
              </w:rPr>
            </w:pPr>
            <w:r w:rsidRPr="00962FE1">
              <w:rPr>
                <w:rFonts w:asciiTheme="minorHAnsi" w:hAnsiTheme="minorHAnsi" w:cstheme="minorHAnsi"/>
              </w:rPr>
              <w:t xml:space="preserve">Contenuti dell’attività </w:t>
            </w:r>
          </w:p>
        </w:tc>
        <w:tc>
          <w:tcPr>
            <w:tcW w:w="850" w:type="dxa"/>
            <w:gridSpan w:val="2"/>
            <w:vAlign w:val="center"/>
          </w:tcPr>
          <w:p w14:paraId="6AE5E8DA" w14:textId="77777777" w:rsidR="00E8447D" w:rsidRPr="00962FE1" w:rsidRDefault="00E8447D" w:rsidP="00DF437D">
            <w:pPr>
              <w:pStyle w:val="Nessunaspaziatura"/>
              <w:ind w:left="-108" w:right="-4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N. </w:t>
            </w:r>
            <w:r w:rsidRPr="00962FE1">
              <w:rPr>
                <w:rFonts w:asciiTheme="minorHAnsi" w:hAnsiTheme="minorHAnsi" w:cstheme="minorHAnsi"/>
              </w:rPr>
              <w:t>Alunni</w:t>
            </w:r>
          </w:p>
        </w:tc>
        <w:tc>
          <w:tcPr>
            <w:tcW w:w="2552" w:type="dxa"/>
            <w:vMerge w:val="restart"/>
            <w:vAlign w:val="center"/>
          </w:tcPr>
          <w:p w14:paraId="1122F1C1" w14:textId="77777777" w:rsidR="00E8447D" w:rsidRPr="00962FE1" w:rsidRDefault="00E8447D" w:rsidP="00451386">
            <w:pPr>
              <w:pStyle w:val="Nessunaspaziatura"/>
              <w:ind w:righ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Firme</w:t>
            </w:r>
          </w:p>
        </w:tc>
      </w:tr>
      <w:tr w:rsidR="00E8447D" w:rsidRPr="00321AED" w14:paraId="1BA6829F" w14:textId="77777777" w:rsidTr="00E8447D">
        <w:trPr>
          <w:trHeight w:val="255"/>
          <w:jc w:val="center"/>
        </w:trPr>
        <w:tc>
          <w:tcPr>
            <w:tcW w:w="313" w:type="dxa"/>
            <w:vMerge/>
            <w:vAlign w:val="center"/>
          </w:tcPr>
          <w:p w14:paraId="4B37DD09" w14:textId="77777777" w:rsidR="00E8447D" w:rsidRPr="00E8447D" w:rsidRDefault="00E8447D" w:rsidP="00E8447D">
            <w:pPr>
              <w:pStyle w:val="Nessunaspaziatura"/>
              <w:ind w:left="-165" w:right="-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507BC3D" w14:textId="2C40C0F9" w:rsidR="00E8447D" w:rsidRPr="00962FE1" w:rsidRDefault="00E8447D" w:rsidP="00451386">
            <w:pPr>
              <w:pStyle w:val="Nessunaspaziatura"/>
              <w:ind w:righ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82" w:type="dxa"/>
            <w:vMerge/>
            <w:vAlign w:val="center"/>
          </w:tcPr>
          <w:p w14:paraId="04CD3207" w14:textId="77777777" w:rsidR="00E8447D" w:rsidRPr="00962FE1" w:rsidRDefault="00E8447D" w:rsidP="00321AED">
            <w:pPr>
              <w:pStyle w:val="Nessunaspaziatura"/>
              <w:ind w:righ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Align w:val="center"/>
          </w:tcPr>
          <w:p w14:paraId="4F04DD0E" w14:textId="77777777" w:rsidR="00E8447D" w:rsidRDefault="00E8447D" w:rsidP="00451386">
            <w:pPr>
              <w:pStyle w:val="Nessunaspaziatura"/>
              <w:ind w:righ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D.</w:t>
            </w:r>
            <w:r w:rsidRPr="00962FE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08A149DE" w14:textId="77777777" w:rsidR="00E8447D" w:rsidRDefault="00E8447D" w:rsidP="00451386">
            <w:pPr>
              <w:pStyle w:val="Nessunaspaziatura"/>
              <w:ind w:righ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2552" w:type="dxa"/>
            <w:vMerge/>
            <w:vAlign w:val="center"/>
          </w:tcPr>
          <w:p w14:paraId="2E9B6CB7" w14:textId="77777777" w:rsidR="00E8447D" w:rsidRPr="00962FE1" w:rsidRDefault="00E8447D" w:rsidP="00451386">
            <w:pPr>
              <w:pStyle w:val="Nessunaspaziatura"/>
              <w:ind w:righ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447D" w:rsidRPr="00321AED" w14:paraId="21E56306" w14:textId="77777777" w:rsidTr="00E8447D">
        <w:trPr>
          <w:trHeight w:val="369"/>
          <w:jc w:val="center"/>
        </w:trPr>
        <w:tc>
          <w:tcPr>
            <w:tcW w:w="313" w:type="dxa"/>
            <w:vMerge w:val="restart"/>
            <w:vAlign w:val="center"/>
          </w:tcPr>
          <w:p w14:paraId="38BA67E6" w14:textId="37CD3D34" w:rsidR="00E8447D" w:rsidRPr="00E8447D" w:rsidRDefault="00E8447D" w:rsidP="00E8447D">
            <w:pPr>
              <w:pStyle w:val="Nessunaspaziatura"/>
              <w:ind w:left="-165" w:right="-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44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14:paraId="5DEDD4F1" w14:textId="39276E2C" w:rsidR="00E8447D" w:rsidRPr="00BB554F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2" w:type="dxa"/>
            <w:vMerge w:val="restart"/>
            <w:vAlign w:val="center"/>
          </w:tcPr>
          <w:p w14:paraId="080F10D3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5051803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F770F1E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458BDE8B" w14:textId="77777777" w:rsidR="00E8447D" w:rsidRPr="004C1B5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C1B5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</w:tc>
      </w:tr>
      <w:tr w:rsidR="00E8447D" w:rsidRPr="00321AED" w14:paraId="679B931E" w14:textId="77777777" w:rsidTr="00E8447D">
        <w:trPr>
          <w:trHeight w:val="369"/>
          <w:jc w:val="center"/>
        </w:trPr>
        <w:tc>
          <w:tcPr>
            <w:tcW w:w="313" w:type="dxa"/>
            <w:vMerge/>
            <w:vAlign w:val="center"/>
          </w:tcPr>
          <w:p w14:paraId="028A4270" w14:textId="77777777" w:rsidR="00E8447D" w:rsidRPr="00E8447D" w:rsidRDefault="00E8447D" w:rsidP="00E8447D">
            <w:pPr>
              <w:pStyle w:val="Nessunaspaziatura"/>
              <w:ind w:left="-165" w:right="-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8149F90" w14:textId="6230BB31" w:rsidR="00E8447D" w:rsidRPr="00BB554F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2" w:type="dxa"/>
            <w:vMerge/>
            <w:vAlign w:val="center"/>
          </w:tcPr>
          <w:p w14:paraId="4A3A54F8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3ADA7919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6A64871A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2D9FD42D" w14:textId="179FCCEF" w:rsidR="00E8447D" w:rsidRPr="004C1B5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  <w:tr w:rsidR="00E8447D" w:rsidRPr="00321AED" w14:paraId="710D763E" w14:textId="77777777" w:rsidTr="00E8447D">
        <w:trPr>
          <w:trHeight w:val="369"/>
          <w:jc w:val="center"/>
        </w:trPr>
        <w:tc>
          <w:tcPr>
            <w:tcW w:w="313" w:type="dxa"/>
            <w:vMerge w:val="restart"/>
            <w:vAlign w:val="center"/>
          </w:tcPr>
          <w:p w14:paraId="22C9CE55" w14:textId="57B1D440" w:rsidR="00E8447D" w:rsidRPr="00E8447D" w:rsidRDefault="00E8447D" w:rsidP="00E8447D">
            <w:pPr>
              <w:pStyle w:val="Nessunaspaziatura"/>
              <w:ind w:left="-165" w:right="-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447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14:paraId="5667DEC2" w14:textId="0D236AED" w:rsidR="00E8447D" w:rsidRPr="00BB554F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2" w:type="dxa"/>
            <w:vMerge w:val="restart"/>
            <w:vAlign w:val="center"/>
          </w:tcPr>
          <w:p w14:paraId="69D991CA" w14:textId="77777777" w:rsidR="00E8447D" w:rsidRPr="00A078F9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ABAE000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E30563C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2F692DC4" w14:textId="77777777" w:rsidR="00E8447D" w:rsidRPr="004C1B51" w:rsidRDefault="00E8447D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C1B5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</w:tc>
      </w:tr>
      <w:tr w:rsidR="00E8447D" w:rsidRPr="00321AED" w14:paraId="64A16D2A" w14:textId="77777777" w:rsidTr="00E8447D">
        <w:trPr>
          <w:trHeight w:val="369"/>
          <w:jc w:val="center"/>
        </w:trPr>
        <w:tc>
          <w:tcPr>
            <w:tcW w:w="313" w:type="dxa"/>
            <w:vMerge/>
            <w:vAlign w:val="center"/>
          </w:tcPr>
          <w:p w14:paraId="3D887854" w14:textId="77777777" w:rsidR="00E8447D" w:rsidRPr="00E8447D" w:rsidRDefault="00E8447D" w:rsidP="00E8447D">
            <w:pPr>
              <w:pStyle w:val="Nessunaspaziatura"/>
              <w:ind w:left="-165" w:right="-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2C7E11A6" w14:textId="32FD613F" w:rsidR="00E8447D" w:rsidRPr="00BB554F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2" w:type="dxa"/>
            <w:vMerge/>
            <w:vAlign w:val="center"/>
          </w:tcPr>
          <w:p w14:paraId="7B77E125" w14:textId="77777777" w:rsidR="00E8447D" w:rsidRPr="00A078F9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41055276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043942D3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23C556D8" w14:textId="06CFAF5E" w:rsidR="00E8447D" w:rsidRPr="004C1B51" w:rsidRDefault="00E8447D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  <w:tr w:rsidR="00E8447D" w:rsidRPr="00321AED" w14:paraId="72DF331D" w14:textId="77777777" w:rsidTr="00E8447D">
        <w:trPr>
          <w:trHeight w:val="369"/>
          <w:jc w:val="center"/>
        </w:trPr>
        <w:tc>
          <w:tcPr>
            <w:tcW w:w="313" w:type="dxa"/>
            <w:vMerge w:val="restart"/>
            <w:vAlign w:val="center"/>
          </w:tcPr>
          <w:p w14:paraId="527B6F6B" w14:textId="5C287C5B" w:rsidR="00E8447D" w:rsidRPr="00E8447D" w:rsidRDefault="00E8447D" w:rsidP="00E8447D">
            <w:pPr>
              <w:pStyle w:val="Nessunaspaziatura"/>
              <w:ind w:left="-165" w:right="-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447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14:paraId="1FE5D627" w14:textId="377D06D2" w:rsidR="00E8447D" w:rsidRPr="00BB554F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2" w:type="dxa"/>
            <w:vMerge w:val="restart"/>
            <w:vAlign w:val="center"/>
          </w:tcPr>
          <w:p w14:paraId="4F554D3D" w14:textId="77777777" w:rsidR="00E8447D" w:rsidRPr="00A078F9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6810A69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F790B2D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11AE9D8F" w14:textId="77777777" w:rsidR="00E8447D" w:rsidRPr="004C1B51" w:rsidRDefault="00E8447D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C1B5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</w:tc>
      </w:tr>
      <w:tr w:rsidR="00E8447D" w:rsidRPr="00321AED" w14:paraId="72ACDC22" w14:textId="77777777" w:rsidTr="00E8447D">
        <w:trPr>
          <w:trHeight w:val="369"/>
          <w:jc w:val="center"/>
        </w:trPr>
        <w:tc>
          <w:tcPr>
            <w:tcW w:w="313" w:type="dxa"/>
            <w:vMerge/>
            <w:vAlign w:val="center"/>
          </w:tcPr>
          <w:p w14:paraId="74AD462A" w14:textId="77777777" w:rsidR="00E8447D" w:rsidRPr="00E8447D" w:rsidRDefault="00E8447D" w:rsidP="00E8447D">
            <w:pPr>
              <w:pStyle w:val="Nessunaspaziatura"/>
              <w:ind w:left="-165" w:right="-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7B8DA44" w14:textId="646E407F" w:rsidR="00E8447D" w:rsidRPr="00BB554F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2" w:type="dxa"/>
            <w:vMerge/>
            <w:vAlign w:val="center"/>
          </w:tcPr>
          <w:p w14:paraId="099A50ED" w14:textId="77777777" w:rsidR="00E8447D" w:rsidRPr="00A078F9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001F4F12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4C291724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5F69A35C" w14:textId="15E48668" w:rsidR="00E8447D" w:rsidRPr="004C1B51" w:rsidRDefault="00E8447D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  <w:tr w:rsidR="00E8447D" w:rsidRPr="00321AED" w14:paraId="27D373F7" w14:textId="77777777" w:rsidTr="00E8447D">
        <w:trPr>
          <w:trHeight w:val="369"/>
          <w:jc w:val="center"/>
        </w:trPr>
        <w:tc>
          <w:tcPr>
            <w:tcW w:w="313" w:type="dxa"/>
            <w:vMerge w:val="restart"/>
            <w:vAlign w:val="center"/>
          </w:tcPr>
          <w:p w14:paraId="0E39956E" w14:textId="1837987C" w:rsidR="00E8447D" w:rsidRPr="00E8447D" w:rsidRDefault="00E8447D" w:rsidP="00E8447D">
            <w:pPr>
              <w:pStyle w:val="Nessunaspaziatura"/>
              <w:ind w:left="-165" w:right="-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447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14:paraId="6C85EAC7" w14:textId="3669A707" w:rsidR="00E8447D" w:rsidRPr="00BB554F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2" w:type="dxa"/>
            <w:vMerge w:val="restart"/>
            <w:vAlign w:val="center"/>
          </w:tcPr>
          <w:p w14:paraId="688CB9D2" w14:textId="77777777" w:rsidR="00E8447D" w:rsidRPr="00A078F9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9C18BEC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121C663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57C47BEF" w14:textId="77777777" w:rsidR="00E8447D" w:rsidRPr="004C1B51" w:rsidRDefault="00E8447D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C1B5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</w:tc>
      </w:tr>
      <w:tr w:rsidR="00E8447D" w:rsidRPr="00321AED" w14:paraId="17166010" w14:textId="77777777" w:rsidTr="00E8447D">
        <w:trPr>
          <w:trHeight w:val="369"/>
          <w:jc w:val="center"/>
        </w:trPr>
        <w:tc>
          <w:tcPr>
            <w:tcW w:w="313" w:type="dxa"/>
            <w:vMerge/>
            <w:vAlign w:val="center"/>
          </w:tcPr>
          <w:p w14:paraId="265562EB" w14:textId="77777777" w:rsidR="00E8447D" w:rsidRPr="00E8447D" w:rsidRDefault="00E8447D" w:rsidP="00E8447D">
            <w:pPr>
              <w:pStyle w:val="Nessunaspaziatura"/>
              <w:ind w:left="-165" w:right="-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6149309" w14:textId="5226674A" w:rsidR="00E8447D" w:rsidRPr="00BB554F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2" w:type="dxa"/>
            <w:vMerge/>
            <w:vAlign w:val="center"/>
          </w:tcPr>
          <w:p w14:paraId="0E59A4FA" w14:textId="77777777" w:rsidR="00E8447D" w:rsidRPr="00A078F9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201AC318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3DBB3301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51A08B8C" w14:textId="0A65DB71" w:rsidR="00E8447D" w:rsidRPr="004C1B51" w:rsidRDefault="00E8447D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  <w:tr w:rsidR="00E8447D" w:rsidRPr="00321AED" w14:paraId="73A7E819" w14:textId="77777777" w:rsidTr="00E8447D">
        <w:trPr>
          <w:trHeight w:val="369"/>
          <w:jc w:val="center"/>
        </w:trPr>
        <w:tc>
          <w:tcPr>
            <w:tcW w:w="313" w:type="dxa"/>
            <w:vMerge w:val="restart"/>
            <w:vAlign w:val="center"/>
          </w:tcPr>
          <w:p w14:paraId="59FFDBA1" w14:textId="27E19654" w:rsidR="00E8447D" w:rsidRPr="00E8447D" w:rsidRDefault="00E8447D" w:rsidP="00E8447D">
            <w:pPr>
              <w:pStyle w:val="Nessunaspaziatura"/>
              <w:ind w:left="-165" w:right="-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447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14:paraId="5070165C" w14:textId="34C08D77" w:rsidR="00E8447D" w:rsidRPr="00BB554F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2" w:type="dxa"/>
            <w:vMerge w:val="restart"/>
            <w:vAlign w:val="center"/>
          </w:tcPr>
          <w:p w14:paraId="7716AB60" w14:textId="77777777" w:rsidR="00E8447D" w:rsidRPr="00A078F9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BB9678E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2C678CB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2314E528" w14:textId="77777777" w:rsidR="00E8447D" w:rsidRPr="004C1B51" w:rsidRDefault="00E8447D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C1B5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</w:tc>
      </w:tr>
      <w:tr w:rsidR="00E8447D" w:rsidRPr="00321AED" w14:paraId="26788CAF" w14:textId="77777777" w:rsidTr="00E8447D">
        <w:trPr>
          <w:trHeight w:val="369"/>
          <w:jc w:val="center"/>
        </w:trPr>
        <w:tc>
          <w:tcPr>
            <w:tcW w:w="313" w:type="dxa"/>
            <w:vMerge/>
            <w:vAlign w:val="center"/>
          </w:tcPr>
          <w:p w14:paraId="6BDC6327" w14:textId="77777777" w:rsidR="00E8447D" w:rsidRPr="00E8447D" w:rsidRDefault="00E8447D" w:rsidP="00E8447D">
            <w:pPr>
              <w:pStyle w:val="Nessunaspaziatura"/>
              <w:ind w:left="-165" w:right="-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0B800C9C" w14:textId="4799A1AE" w:rsidR="00E8447D" w:rsidRPr="00BB554F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2" w:type="dxa"/>
            <w:vMerge/>
            <w:vAlign w:val="center"/>
          </w:tcPr>
          <w:p w14:paraId="4A706429" w14:textId="77777777" w:rsidR="00E8447D" w:rsidRPr="00A078F9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54BF482B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49407A34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499CFBE6" w14:textId="1EC0C0E3" w:rsidR="00E8447D" w:rsidRPr="004C1B51" w:rsidRDefault="00E8447D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  <w:tr w:rsidR="00E8447D" w:rsidRPr="00321AED" w14:paraId="62FA0BB7" w14:textId="77777777" w:rsidTr="00E8447D">
        <w:trPr>
          <w:trHeight w:val="369"/>
          <w:jc w:val="center"/>
        </w:trPr>
        <w:tc>
          <w:tcPr>
            <w:tcW w:w="313" w:type="dxa"/>
            <w:vMerge w:val="restart"/>
            <w:vAlign w:val="center"/>
          </w:tcPr>
          <w:p w14:paraId="7F945C49" w14:textId="1450E0B8" w:rsidR="00E8447D" w:rsidRPr="00E8447D" w:rsidRDefault="00E8447D" w:rsidP="00E8447D">
            <w:pPr>
              <w:pStyle w:val="Nessunaspaziatura"/>
              <w:ind w:left="-165" w:right="-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447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851" w:type="dxa"/>
            <w:vMerge w:val="restart"/>
            <w:vAlign w:val="center"/>
          </w:tcPr>
          <w:p w14:paraId="79B9DF27" w14:textId="00D4D24C" w:rsidR="00E8447D" w:rsidRPr="00BB554F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2" w:type="dxa"/>
            <w:vMerge w:val="restart"/>
            <w:vAlign w:val="center"/>
          </w:tcPr>
          <w:p w14:paraId="6AB2C33E" w14:textId="77777777" w:rsidR="00E8447D" w:rsidRPr="00A078F9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6F906E6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A8A9C8A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32A4450E" w14:textId="77777777" w:rsidR="00E8447D" w:rsidRPr="004C1B51" w:rsidRDefault="00E8447D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C1B5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</w:tc>
      </w:tr>
      <w:tr w:rsidR="00E8447D" w:rsidRPr="00321AED" w14:paraId="5FFD0A74" w14:textId="77777777" w:rsidTr="00E8447D">
        <w:trPr>
          <w:trHeight w:val="369"/>
          <w:jc w:val="center"/>
        </w:trPr>
        <w:tc>
          <w:tcPr>
            <w:tcW w:w="313" w:type="dxa"/>
            <w:vMerge/>
            <w:vAlign w:val="center"/>
          </w:tcPr>
          <w:p w14:paraId="58D197AF" w14:textId="77777777" w:rsidR="00E8447D" w:rsidRPr="00E8447D" w:rsidRDefault="00E8447D" w:rsidP="00E8447D">
            <w:pPr>
              <w:pStyle w:val="Nessunaspaziatura"/>
              <w:ind w:left="-165" w:right="-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2DA05F52" w14:textId="79A562F0" w:rsidR="00E8447D" w:rsidRPr="00BB554F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2" w:type="dxa"/>
            <w:vMerge/>
            <w:vAlign w:val="center"/>
          </w:tcPr>
          <w:p w14:paraId="7C759F95" w14:textId="77777777" w:rsidR="00E8447D" w:rsidRPr="00A078F9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47780C51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637D5C8F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5B54D1AF" w14:textId="1F80DDAC" w:rsidR="00E8447D" w:rsidRPr="004C1B51" w:rsidRDefault="00E8447D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  <w:tr w:rsidR="00E8447D" w:rsidRPr="00321AED" w14:paraId="37CCC74C" w14:textId="77777777" w:rsidTr="00E8447D">
        <w:trPr>
          <w:trHeight w:val="369"/>
          <w:jc w:val="center"/>
        </w:trPr>
        <w:tc>
          <w:tcPr>
            <w:tcW w:w="313" w:type="dxa"/>
            <w:vMerge w:val="restart"/>
            <w:vAlign w:val="center"/>
          </w:tcPr>
          <w:p w14:paraId="67702713" w14:textId="7DC9C244" w:rsidR="00E8447D" w:rsidRPr="00E8447D" w:rsidRDefault="00E8447D" w:rsidP="00E8447D">
            <w:pPr>
              <w:pStyle w:val="Nessunaspaziatura"/>
              <w:ind w:left="-165" w:right="-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447D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851" w:type="dxa"/>
            <w:vMerge w:val="restart"/>
            <w:vAlign w:val="center"/>
          </w:tcPr>
          <w:p w14:paraId="0986E2DB" w14:textId="7BB4F035" w:rsidR="00E8447D" w:rsidRPr="00BB554F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2" w:type="dxa"/>
            <w:vMerge w:val="restart"/>
            <w:vAlign w:val="center"/>
          </w:tcPr>
          <w:p w14:paraId="16B98F74" w14:textId="77777777" w:rsidR="00E8447D" w:rsidRPr="00A078F9" w:rsidRDefault="00E8447D" w:rsidP="00A078F9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7C108D7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37D06AE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1E76349A" w14:textId="77777777" w:rsidR="00E8447D" w:rsidRPr="004C1B51" w:rsidRDefault="00E8447D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C1B5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</w:tc>
      </w:tr>
      <w:tr w:rsidR="00E8447D" w:rsidRPr="00321AED" w14:paraId="635D9F32" w14:textId="77777777" w:rsidTr="00E8447D">
        <w:trPr>
          <w:trHeight w:val="369"/>
          <w:jc w:val="center"/>
        </w:trPr>
        <w:tc>
          <w:tcPr>
            <w:tcW w:w="313" w:type="dxa"/>
            <w:vMerge/>
            <w:vAlign w:val="center"/>
          </w:tcPr>
          <w:p w14:paraId="6383F847" w14:textId="77777777" w:rsidR="00E8447D" w:rsidRPr="00E8447D" w:rsidRDefault="00E8447D" w:rsidP="00E8447D">
            <w:pPr>
              <w:pStyle w:val="Nessunaspaziatura"/>
              <w:ind w:left="-165" w:right="-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46066FCC" w14:textId="5497EDA0" w:rsidR="00E8447D" w:rsidRPr="00BB554F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2" w:type="dxa"/>
            <w:vMerge/>
            <w:vAlign w:val="center"/>
          </w:tcPr>
          <w:p w14:paraId="7FFBBFFE" w14:textId="77777777" w:rsidR="00E8447D" w:rsidRPr="00A078F9" w:rsidRDefault="00E8447D" w:rsidP="00A078F9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8018023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6C9DAB22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77BB3142" w14:textId="72B42F4D" w:rsidR="00E8447D" w:rsidRPr="004C1B51" w:rsidRDefault="00E8447D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  <w:tr w:rsidR="00E8447D" w:rsidRPr="00321AED" w14:paraId="19C6DF0B" w14:textId="77777777" w:rsidTr="00E8447D">
        <w:trPr>
          <w:trHeight w:val="369"/>
          <w:jc w:val="center"/>
        </w:trPr>
        <w:tc>
          <w:tcPr>
            <w:tcW w:w="313" w:type="dxa"/>
            <w:vMerge w:val="restart"/>
            <w:vAlign w:val="center"/>
          </w:tcPr>
          <w:p w14:paraId="092D6B4D" w14:textId="402E9939" w:rsidR="00E8447D" w:rsidRPr="00E8447D" w:rsidRDefault="00E8447D" w:rsidP="00E8447D">
            <w:pPr>
              <w:pStyle w:val="Nessunaspaziatura"/>
              <w:ind w:left="-165" w:right="-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447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51" w:type="dxa"/>
            <w:vMerge w:val="restart"/>
            <w:vAlign w:val="center"/>
          </w:tcPr>
          <w:p w14:paraId="19B12280" w14:textId="58D89DDF" w:rsidR="00E8447D" w:rsidRPr="00BB554F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2" w:type="dxa"/>
            <w:vMerge w:val="restart"/>
            <w:vAlign w:val="center"/>
          </w:tcPr>
          <w:p w14:paraId="3B853A1A" w14:textId="77777777" w:rsidR="00E8447D" w:rsidRPr="00A078F9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112DABB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B5DDEE5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6B3CE26A" w14:textId="77777777" w:rsidR="00E8447D" w:rsidRPr="004C1B51" w:rsidRDefault="00E8447D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C1B5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</w:tc>
      </w:tr>
      <w:tr w:rsidR="00E8447D" w:rsidRPr="00321AED" w14:paraId="1CC3E854" w14:textId="77777777" w:rsidTr="00E8447D">
        <w:trPr>
          <w:trHeight w:val="369"/>
          <w:jc w:val="center"/>
        </w:trPr>
        <w:tc>
          <w:tcPr>
            <w:tcW w:w="313" w:type="dxa"/>
            <w:vMerge/>
            <w:vAlign w:val="center"/>
          </w:tcPr>
          <w:p w14:paraId="1E9F2E12" w14:textId="77777777" w:rsidR="00E8447D" w:rsidRPr="00E8447D" w:rsidRDefault="00E8447D" w:rsidP="00E8447D">
            <w:pPr>
              <w:pStyle w:val="Nessunaspaziatura"/>
              <w:ind w:left="-165" w:right="-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D675713" w14:textId="2E7A230B" w:rsidR="00E8447D" w:rsidRPr="00BB554F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2" w:type="dxa"/>
            <w:vMerge/>
            <w:vAlign w:val="center"/>
          </w:tcPr>
          <w:p w14:paraId="008468F2" w14:textId="77777777" w:rsidR="00E8447D" w:rsidRPr="00A078F9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2BAB4E6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7FBAC31A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3ADBC93C" w14:textId="3C6992C2" w:rsidR="00E8447D" w:rsidRPr="004C1B51" w:rsidRDefault="00E8447D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  <w:tr w:rsidR="00E8447D" w:rsidRPr="00321AED" w14:paraId="238EFC22" w14:textId="77777777" w:rsidTr="00E8447D">
        <w:trPr>
          <w:trHeight w:val="369"/>
          <w:jc w:val="center"/>
        </w:trPr>
        <w:tc>
          <w:tcPr>
            <w:tcW w:w="313" w:type="dxa"/>
            <w:vMerge w:val="restart"/>
            <w:vAlign w:val="center"/>
          </w:tcPr>
          <w:p w14:paraId="1DCE33B1" w14:textId="56B8F68C" w:rsidR="00E8447D" w:rsidRPr="00E8447D" w:rsidRDefault="00E8447D" w:rsidP="00E8447D">
            <w:pPr>
              <w:pStyle w:val="Nessunaspaziatura"/>
              <w:ind w:left="-165" w:right="-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447D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851" w:type="dxa"/>
            <w:vMerge w:val="restart"/>
            <w:vAlign w:val="center"/>
          </w:tcPr>
          <w:p w14:paraId="22B496B7" w14:textId="5BB7308B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5982" w:type="dxa"/>
            <w:vMerge w:val="restart"/>
            <w:vAlign w:val="center"/>
          </w:tcPr>
          <w:p w14:paraId="0506A6CD" w14:textId="77777777" w:rsidR="00E8447D" w:rsidRPr="00A078F9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B39C26A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1E44256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4CD1B163" w14:textId="77777777" w:rsidR="00E8447D" w:rsidRPr="004C1B51" w:rsidRDefault="00E8447D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C1B5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</w:tc>
      </w:tr>
      <w:tr w:rsidR="00E8447D" w:rsidRPr="00321AED" w14:paraId="7D7C56F8" w14:textId="77777777" w:rsidTr="00E8447D">
        <w:trPr>
          <w:trHeight w:val="369"/>
          <w:jc w:val="center"/>
        </w:trPr>
        <w:tc>
          <w:tcPr>
            <w:tcW w:w="313" w:type="dxa"/>
            <w:vMerge/>
            <w:vAlign w:val="center"/>
          </w:tcPr>
          <w:p w14:paraId="7D9DBF3C" w14:textId="77777777" w:rsidR="00E8447D" w:rsidRPr="00E8447D" w:rsidRDefault="00E8447D" w:rsidP="00E8447D">
            <w:pPr>
              <w:pStyle w:val="Nessunaspaziatura"/>
              <w:ind w:left="-165" w:right="-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F6B5DAC" w14:textId="0AA1D60F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5982" w:type="dxa"/>
            <w:vMerge/>
            <w:vAlign w:val="center"/>
          </w:tcPr>
          <w:p w14:paraId="14F5679A" w14:textId="77777777" w:rsidR="00E8447D" w:rsidRPr="00A078F9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259449CD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44E0028E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60CEED8E" w14:textId="7C631D20" w:rsidR="00E8447D" w:rsidRPr="004C1B51" w:rsidRDefault="00E8447D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  <w:tr w:rsidR="00E8447D" w:rsidRPr="00321AED" w14:paraId="47911F1B" w14:textId="77777777" w:rsidTr="00E8447D">
        <w:trPr>
          <w:trHeight w:val="369"/>
          <w:jc w:val="center"/>
        </w:trPr>
        <w:tc>
          <w:tcPr>
            <w:tcW w:w="313" w:type="dxa"/>
            <w:vMerge w:val="restart"/>
            <w:vAlign w:val="center"/>
          </w:tcPr>
          <w:p w14:paraId="4A9F7126" w14:textId="2DC04C2C" w:rsidR="00E8447D" w:rsidRPr="00E8447D" w:rsidRDefault="00E8447D" w:rsidP="00E8447D">
            <w:pPr>
              <w:pStyle w:val="Nessunaspaziatura"/>
              <w:ind w:left="-165" w:right="-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447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51" w:type="dxa"/>
            <w:vMerge w:val="restart"/>
            <w:vAlign w:val="center"/>
          </w:tcPr>
          <w:p w14:paraId="26216800" w14:textId="27BE4D12" w:rsidR="00E8447D" w:rsidRPr="00BB554F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2" w:type="dxa"/>
            <w:vMerge w:val="restart"/>
            <w:vAlign w:val="center"/>
          </w:tcPr>
          <w:p w14:paraId="6A9F7DDF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3ACC4DC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608CE2B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6AD9FB78" w14:textId="77777777" w:rsidR="00E8447D" w:rsidRPr="004C1B51" w:rsidRDefault="00E8447D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C1B5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</w:tc>
      </w:tr>
      <w:tr w:rsidR="00E8447D" w:rsidRPr="00321AED" w14:paraId="2F8320FB" w14:textId="77777777" w:rsidTr="00E8447D">
        <w:trPr>
          <w:trHeight w:val="369"/>
          <w:jc w:val="center"/>
        </w:trPr>
        <w:tc>
          <w:tcPr>
            <w:tcW w:w="313" w:type="dxa"/>
            <w:vMerge/>
            <w:vAlign w:val="center"/>
          </w:tcPr>
          <w:p w14:paraId="4CA8348E" w14:textId="77777777" w:rsidR="00E8447D" w:rsidRPr="00E8447D" w:rsidRDefault="00E8447D" w:rsidP="00E8447D">
            <w:pPr>
              <w:pStyle w:val="Nessunaspaziatura"/>
              <w:ind w:left="-165" w:right="-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25633A08" w14:textId="61C48ED4" w:rsidR="00E8447D" w:rsidRPr="00BB554F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2" w:type="dxa"/>
            <w:vMerge/>
            <w:vAlign w:val="center"/>
          </w:tcPr>
          <w:p w14:paraId="6AB61BF8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675BFBD7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4ED965E2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052675D5" w14:textId="19E194E7" w:rsidR="00E8447D" w:rsidRPr="004C1B51" w:rsidRDefault="00E8447D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  <w:tr w:rsidR="00E8447D" w:rsidRPr="00321AED" w14:paraId="793C58C2" w14:textId="77777777" w:rsidTr="00E8447D">
        <w:trPr>
          <w:trHeight w:val="369"/>
          <w:jc w:val="center"/>
        </w:trPr>
        <w:tc>
          <w:tcPr>
            <w:tcW w:w="313" w:type="dxa"/>
            <w:vMerge w:val="restart"/>
            <w:vAlign w:val="center"/>
          </w:tcPr>
          <w:p w14:paraId="32371443" w14:textId="681DB73C" w:rsidR="00E8447D" w:rsidRPr="00E8447D" w:rsidRDefault="00E8447D" w:rsidP="00E8447D">
            <w:pPr>
              <w:pStyle w:val="Nessunaspaziatura"/>
              <w:ind w:left="-165" w:right="-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447D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851" w:type="dxa"/>
            <w:vMerge w:val="restart"/>
            <w:vAlign w:val="center"/>
          </w:tcPr>
          <w:p w14:paraId="4C2DDFAA" w14:textId="6BF507BF" w:rsidR="00E8447D" w:rsidRPr="00BB554F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2" w:type="dxa"/>
            <w:vMerge w:val="restart"/>
            <w:vAlign w:val="center"/>
          </w:tcPr>
          <w:p w14:paraId="16EA6A88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A059ADB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41286EC" w14:textId="77777777" w:rsidR="00E8447D" w:rsidRPr="00962FE1" w:rsidRDefault="00E8447D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55CECA86" w14:textId="4C1E46E7" w:rsidR="00E8447D" w:rsidRDefault="00E8447D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C1B5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</w:tc>
      </w:tr>
      <w:tr w:rsidR="00E8447D" w:rsidRPr="00321AED" w14:paraId="4D36EFE5" w14:textId="77777777" w:rsidTr="00E8447D">
        <w:trPr>
          <w:trHeight w:val="369"/>
          <w:jc w:val="center"/>
        </w:trPr>
        <w:tc>
          <w:tcPr>
            <w:tcW w:w="313" w:type="dxa"/>
            <w:vMerge/>
            <w:vAlign w:val="center"/>
          </w:tcPr>
          <w:p w14:paraId="594B14E2" w14:textId="77777777" w:rsidR="00E8447D" w:rsidRPr="00E8447D" w:rsidRDefault="00E8447D" w:rsidP="00E8447D">
            <w:pPr>
              <w:pStyle w:val="Nessunaspaziatura"/>
              <w:ind w:left="-165" w:right="-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6D683A97" w14:textId="06111B25" w:rsidR="00E8447D" w:rsidRPr="00BB554F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2" w:type="dxa"/>
            <w:vMerge/>
            <w:vAlign w:val="center"/>
          </w:tcPr>
          <w:p w14:paraId="529CA5A5" w14:textId="77777777" w:rsidR="00E8447D" w:rsidRPr="00962FE1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5E8B8F45" w14:textId="77777777" w:rsidR="00E8447D" w:rsidRPr="00962FE1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2B042C39" w14:textId="77777777" w:rsidR="00E8447D" w:rsidRPr="00962FE1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5A215E99" w14:textId="6CF9A3D5" w:rsidR="00E8447D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  <w:tr w:rsidR="00E8447D" w:rsidRPr="00321AED" w14:paraId="391286B0" w14:textId="77777777" w:rsidTr="00E8447D">
        <w:trPr>
          <w:trHeight w:val="369"/>
          <w:jc w:val="center"/>
        </w:trPr>
        <w:tc>
          <w:tcPr>
            <w:tcW w:w="313" w:type="dxa"/>
            <w:vMerge w:val="restart"/>
            <w:vAlign w:val="center"/>
          </w:tcPr>
          <w:p w14:paraId="63F27137" w14:textId="692320BD" w:rsidR="00E8447D" w:rsidRPr="00E8447D" w:rsidRDefault="00E8447D" w:rsidP="00E8447D">
            <w:pPr>
              <w:pStyle w:val="Nessunaspaziatura"/>
              <w:ind w:left="-165" w:right="-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447D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851" w:type="dxa"/>
            <w:vMerge w:val="restart"/>
            <w:vAlign w:val="center"/>
          </w:tcPr>
          <w:p w14:paraId="489DF28A" w14:textId="306D1604" w:rsidR="00E8447D" w:rsidRPr="00BB554F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2" w:type="dxa"/>
            <w:vMerge w:val="restart"/>
            <w:vAlign w:val="center"/>
          </w:tcPr>
          <w:p w14:paraId="6E6E7C16" w14:textId="77777777" w:rsidR="00E8447D" w:rsidRPr="00962FE1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F9B3DAC" w14:textId="77777777" w:rsidR="00E8447D" w:rsidRPr="00962FE1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199B5B2" w14:textId="77777777" w:rsidR="00E8447D" w:rsidRPr="00962FE1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20DC28B6" w14:textId="4092F0FF" w:rsidR="00E8447D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C1B5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</w:tc>
      </w:tr>
      <w:tr w:rsidR="00E8447D" w:rsidRPr="00321AED" w14:paraId="593C8EE6" w14:textId="77777777" w:rsidTr="00E8447D">
        <w:trPr>
          <w:trHeight w:val="369"/>
          <w:jc w:val="center"/>
        </w:trPr>
        <w:tc>
          <w:tcPr>
            <w:tcW w:w="313" w:type="dxa"/>
            <w:vMerge/>
            <w:vAlign w:val="center"/>
          </w:tcPr>
          <w:p w14:paraId="5C8275DE" w14:textId="77777777" w:rsidR="00E8447D" w:rsidRPr="00E8447D" w:rsidRDefault="00E8447D" w:rsidP="00E8447D">
            <w:pPr>
              <w:pStyle w:val="Nessunaspaziatura"/>
              <w:ind w:left="-165" w:right="-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E99F003" w14:textId="66EE3C0C" w:rsidR="00E8447D" w:rsidRPr="00BB554F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2" w:type="dxa"/>
            <w:vMerge/>
            <w:vAlign w:val="center"/>
          </w:tcPr>
          <w:p w14:paraId="12995419" w14:textId="77777777" w:rsidR="00E8447D" w:rsidRPr="00962FE1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1F3BEE9E" w14:textId="77777777" w:rsidR="00E8447D" w:rsidRPr="00962FE1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593DEB54" w14:textId="77777777" w:rsidR="00E8447D" w:rsidRPr="00962FE1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3779DDBE" w14:textId="2CF6B8DC" w:rsidR="00E8447D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  <w:tr w:rsidR="00E8447D" w:rsidRPr="00321AED" w14:paraId="710656C3" w14:textId="77777777" w:rsidTr="00E8447D">
        <w:trPr>
          <w:trHeight w:val="369"/>
          <w:jc w:val="center"/>
        </w:trPr>
        <w:tc>
          <w:tcPr>
            <w:tcW w:w="313" w:type="dxa"/>
            <w:vMerge w:val="restart"/>
            <w:vAlign w:val="center"/>
          </w:tcPr>
          <w:p w14:paraId="15172290" w14:textId="7215ED8E" w:rsidR="00E8447D" w:rsidRPr="00E8447D" w:rsidRDefault="00E8447D" w:rsidP="00E8447D">
            <w:pPr>
              <w:pStyle w:val="Nessunaspaziatura"/>
              <w:ind w:left="-165" w:right="-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447D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851" w:type="dxa"/>
            <w:vMerge w:val="restart"/>
            <w:vAlign w:val="center"/>
          </w:tcPr>
          <w:p w14:paraId="20E96B1D" w14:textId="13F0B9DD" w:rsidR="00E8447D" w:rsidRPr="00BB554F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2" w:type="dxa"/>
            <w:vMerge w:val="restart"/>
            <w:vAlign w:val="center"/>
          </w:tcPr>
          <w:p w14:paraId="35BF04F0" w14:textId="77777777" w:rsidR="00E8447D" w:rsidRPr="00962FE1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C2D3703" w14:textId="77777777" w:rsidR="00E8447D" w:rsidRPr="00962FE1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DA46765" w14:textId="77777777" w:rsidR="00E8447D" w:rsidRPr="00962FE1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571F90E4" w14:textId="603441BF" w:rsidR="00E8447D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C1B5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</w:tc>
      </w:tr>
      <w:tr w:rsidR="00E8447D" w:rsidRPr="00321AED" w14:paraId="2D10713C" w14:textId="77777777" w:rsidTr="00E8447D">
        <w:trPr>
          <w:trHeight w:val="369"/>
          <w:jc w:val="center"/>
        </w:trPr>
        <w:tc>
          <w:tcPr>
            <w:tcW w:w="313" w:type="dxa"/>
            <w:vMerge/>
            <w:vAlign w:val="center"/>
          </w:tcPr>
          <w:p w14:paraId="0F6F486B" w14:textId="77777777" w:rsidR="00E8447D" w:rsidRPr="00E8447D" w:rsidRDefault="00E8447D" w:rsidP="00E8447D">
            <w:pPr>
              <w:pStyle w:val="Nessunaspaziatura"/>
              <w:ind w:left="-165" w:right="-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826863A" w14:textId="3395A888" w:rsidR="00E8447D" w:rsidRPr="00BB554F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2" w:type="dxa"/>
            <w:vMerge/>
            <w:vAlign w:val="center"/>
          </w:tcPr>
          <w:p w14:paraId="38F837DB" w14:textId="77777777" w:rsidR="00E8447D" w:rsidRPr="00962FE1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25839CA9" w14:textId="77777777" w:rsidR="00E8447D" w:rsidRPr="00962FE1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451DB98A" w14:textId="77777777" w:rsidR="00E8447D" w:rsidRPr="00962FE1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2063BB2D" w14:textId="78D98089" w:rsidR="00E8447D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  <w:tr w:rsidR="00E8447D" w:rsidRPr="00321AED" w14:paraId="32FAA786" w14:textId="77777777" w:rsidTr="00E8447D">
        <w:trPr>
          <w:trHeight w:val="369"/>
          <w:jc w:val="center"/>
        </w:trPr>
        <w:tc>
          <w:tcPr>
            <w:tcW w:w="313" w:type="dxa"/>
            <w:vMerge w:val="restart"/>
            <w:vAlign w:val="center"/>
          </w:tcPr>
          <w:p w14:paraId="38D166CC" w14:textId="227BA12A" w:rsidR="00E8447D" w:rsidRPr="00E8447D" w:rsidRDefault="00E8447D" w:rsidP="00E8447D">
            <w:pPr>
              <w:pStyle w:val="Nessunaspaziatura"/>
              <w:ind w:left="-165" w:right="-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447D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851" w:type="dxa"/>
            <w:vMerge w:val="restart"/>
            <w:vAlign w:val="center"/>
          </w:tcPr>
          <w:p w14:paraId="5A015D5F" w14:textId="3B39F0A3" w:rsidR="00E8447D" w:rsidRPr="00BB554F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2" w:type="dxa"/>
            <w:vMerge w:val="restart"/>
            <w:vAlign w:val="center"/>
          </w:tcPr>
          <w:p w14:paraId="0167DCBB" w14:textId="77777777" w:rsidR="00E8447D" w:rsidRPr="00962FE1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88BB5E6" w14:textId="77777777" w:rsidR="00E8447D" w:rsidRPr="00962FE1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2CDE25D" w14:textId="77777777" w:rsidR="00E8447D" w:rsidRPr="00962FE1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5F71FCC3" w14:textId="4FCB37CB" w:rsidR="00E8447D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C1B5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</w:tc>
      </w:tr>
      <w:tr w:rsidR="00E8447D" w:rsidRPr="00321AED" w14:paraId="622E33FA" w14:textId="77777777" w:rsidTr="00E8447D">
        <w:trPr>
          <w:trHeight w:val="369"/>
          <w:jc w:val="center"/>
        </w:trPr>
        <w:tc>
          <w:tcPr>
            <w:tcW w:w="313" w:type="dxa"/>
            <w:vMerge/>
            <w:vAlign w:val="center"/>
          </w:tcPr>
          <w:p w14:paraId="36F29A98" w14:textId="77777777" w:rsidR="00E8447D" w:rsidRPr="00E8447D" w:rsidRDefault="00E8447D" w:rsidP="00E8447D">
            <w:pPr>
              <w:pStyle w:val="Nessunaspaziatura"/>
              <w:ind w:left="-165" w:right="-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0B22ABAD" w14:textId="546161D2" w:rsidR="00E8447D" w:rsidRPr="00BB554F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2" w:type="dxa"/>
            <w:vMerge/>
            <w:vAlign w:val="center"/>
          </w:tcPr>
          <w:p w14:paraId="4C20C551" w14:textId="77777777" w:rsidR="00E8447D" w:rsidRPr="00962FE1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203E9A7B" w14:textId="77777777" w:rsidR="00E8447D" w:rsidRPr="00962FE1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1CB9234C" w14:textId="77777777" w:rsidR="00E8447D" w:rsidRPr="00962FE1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058BE072" w14:textId="4FF86173" w:rsidR="00E8447D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  <w:tr w:rsidR="00E8447D" w:rsidRPr="00321AED" w14:paraId="28FF9082" w14:textId="77777777" w:rsidTr="00E8447D">
        <w:trPr>
          <w:trHeight w:val="369"/>
          <w:jc w:val="center"/>
        </w:trPr>
        <w:tc>
          <w:tcPr>
            <w:tcW w:w="313" w:type="dxa"/>
            <w:vMerge/>
          </w:tcPr>
          <w:p w14:paraId="16B22719" w14:textId="77777777" w:rsidR="00E8447D" w:rsidRPr="00BB554F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C2A06A8" w14:textId="658ABE44" w:rsidR="00E8447D" w:rsidRPr="00BB554F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2" w:type="dxa"/>
            <w:vMerge/>
            <w:vAlign w:val="center"/>
          </w:tcPr>
          <w:p w14:paraId="434DFFD2" w14:textId="77777777" w:rsidR="00E8447D" w:rsidRPr="00962FE1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225BFC40" w14:textId="77777777" w:rsidR="00E8447D" w:rsidRPr="00962FE1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3DE8D860" w14:textId="77777777" w:rsidR="00E8447D" w:rsidRPr="00962FE1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28C1AC66" w14:textId="0583F600" w:rsidR="00E8447D" w:rsidRDefault="00E8447D" w:rsidP="00E8447D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</w:tbl>
    <w:p w14:paraId="5495044A" w14:textId="77777777" w:rsidR="00321AED" w:rsidRPr="00DF437D" w:rsidRDefault="00321AED" w:rsidP="00321AED">
      <w:pPr>
        <w:pStyle w:val="Nessunaspaziatura"/>
        <w:rPr>
          <w:rFonts w:ascii="Tahoma" w:hAnsi="Tahoma" w:cs="Tahoma"/>
          <w:b/>
          <w:sz w:val="10"/>
          <w:szCs w:val="10"/>
          <w:u w:val="single"/>
        </w:rPr>
      </w:pPr>
    </w:p>
    <w:p w14:paraId="73D2732E" w14:textId="77777777" w:rsidR="00337A00" w:rsidRPr="00952223" w:rsidRDefault="00337A00" w:rsidP="00321AED">
      <w:pPr>
        <w:pStyle w:val="Nessunaspaziatura"/>
        <w:rPr>
          <w:rFonts w:ascii="Tahoma" w:hAnsi="Tahoma" w:cs="Tahoma"/>
          <w:b/>
          <w:sz w:val="4"/>
          <w:szCs w:val="4"/>
          <w:u w:val="single"/>
        </w:rPr>
      </w:pPr>
    </w:p>
    <w:p w14:paraId="6B99A5EB" w14:textId="77777777" w:rsidR="00977B2F" w:rsidRDefault="00977B2F" w:rsidP="00321AED">
      <w:pPr>
        <w:pStyle w:val="Nessunaspaziatura"/>
        <w:rPr>
          <w:rFonts w:ascii="Tahoma" w:hAnsi="Tahoma" w:cs="Tahoma"/>
          <w:b/>
          <w:sz w:val="18"/>
          <w:szCs w:val="18"/>
          <w:u w:val="single"/>
        </w:rPr>
      </w:pPr>
    </w:p>
    <w:p w14:paraId="007F0C1B" w14:textId="0EE4F51F" w:rsidR="00321AED" w:rsidRDefault="00977B2F" w:rsidP="00321AED">
      <w:pPr>
        <w:pStyle w:val="Nessunaspaziatura"/>
        <w:rPr>
          <w:rFonts w:ascii="Tahoma" w:hAnsi="Tahoma" w:cs="Tahoma"/>
          <w:b/>
          <w:sz w:val="18"/>
          <w:szCs w:val="18"/>
        </w:rPr>
      </w:pPr>
      <w:r w:rsidRPr="00977B2F">
        <w:rPr>
          <w:rFonts w:ascii="Tahoma" w:hAnsi="Tahoma" w:cs="Tahoma"/>
          <w:b/>
          <w:sz w:val="18"/>
          <w:szCs w:val="18"/>
        </w:rPr>
        <w:t>________</w:t>
      </w:r>
      <w:r>
        <w:rPr>
          <w:rFonts w:ascii="Tahoma" w:hAnsi="Tahoma" w:cs="Tahoma"/>
          <w:b/>
          <w:sz w:val="18"/>
          <w:szCs w:val="18"/>
        </w:rPr>
        <w:t>_____</w:t>
      </w:r>
      <w:r w:rsidRPr="00977B2F">
        <w:rPr>
          <w:rFonts w:ascii="Tahoma" w:hAnsi="Tahoma" w:cs="Tahoma"/>
          <w:b/>
          <w:sz w:val="18"/>
          <w:szCs w:val="18"/>
        </w:rPr>
        <w:t>_____</w:t>
      </w:r>
      <w:r w:rsidR="002F04AC" w:rsidRPr="00977B2F">
        <w:rPr>
          <w:rFonts w:ascii="Tahoma" w:hAnsi="Tahoma" w:cs="Tahoma"/>
          <w:b/>
          <w:sz w:val="18"/>
          <w:szCs w:val="18"/>
        </w:rPr>
        <w:t>_, li</w:t>
      </w:r>
      <w:r>
        <w:rPr>
          <w:rFonts w:ascii="Tahoma" w:hAnsi="Tahoma" w:cs="Tahoma"/>
          <w:b/>
          <w:sz w:val="18"/>
          <w:szCs w:val="18"/>
        </w:rPr>
        <w:t xml:space="preserve"> ______________</w:t>
      </w:r>
    </w:p>
    <w:p w14:paraId="2500124B" w14:textId="77777777" w:rsidR="004C1B51" w:rsidRPr="00952223" w:rsidRDefault="004C1B51" w:rsidP="00952223"/>
    <w:tbl>
      <w:tblPr>
        <w:tblStyle w:val="Grigliatabella"/>
        <w:tblpPr w:leftFromText="141" w:rightFromText="141" w:vertAnchor="text" w:horzAnchor="margin" w:tblpX="392" w:tblpY="14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DF437D" w14:paraId="039D6FD9" w14:textId="77777777" w:rsidTr="00DF437D">
        <w:tc>
          <w:tcPr>
            <w:tcW w:w="3227" w:type="dxa"/>
            <w:vAlign w:val="center"/>
          </w:tcPr>
          <w:p w14:paraId="0ECAA0B7" w14:textId="77777777" w:rsidR="00DF437D" w:rsidRDefault="00DF437D" w:rsidP="00DF437D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0E8446D1" w14:textId="77777777" w:rsidR="00DF437D" w:rsidRDefault="00DF437D" w:rsidP="00DF437D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                                                 Il Dirigente Scolastico</w:t>
            </w:r>
          </w:p>
        </w:tc>
      </w:tr>
      <w:tr w:rsidR="00DF437D" w14:paraId="7AD490D2" w14:textId="77777777" w:rsidTr="00DF437D">
        <w:trPr>
          <w:trHeight w:val="721"/>
        </w:trPr>
        <w:tc>
          <w:tcPr>
            <w:tcW w:w="3227" w:type="dxa"/>
          </w:tcPr>
          <w:p w14:paraId="49D87E3C" w14:textId="77777777" w:rsidR="00DF437D" w:rsidRDefault="00DF437D" w:rsidP="00DF437D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6946" w:type="dxa"/>
          </w:tcPr>
          <w:p w14:paraId="116F8DF1" w14:textId="77777777" w:rsidR="00DF437D" w:rsidRDefault="00DF437D" w:rsidP="00DF437D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14:paraId="7FA512F0" w14:textId="77777777" w:rsidR="00DF437D" w:rsidRDefault="00DF437D" w:rsidP="00DF437D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                                                  _______________________</w:t>
            </w:r>
          </w:p>
        </w:tc>
      </w:tr>
    </w:tbl>
    <w:p w14:paraId="47C4D06F" w14:textId="77777777" w:rsidR="00321AED" w:rsidRPr="00321AED" w:rsidRDefault="00321AED" w:rsidP="00130BA8">
      <w:pPr>
        <w:pStyle w:val="Nessunaspaziatura"/>
        <w:rPr>
          <w:rFonts w:ascii="Times New Roman" w:hAnsi="Times New Roman"/>
          <w:b/>
          <w:sz w:val="24"/>
          <w:szCs w:val="18"/>
        </w:rPr>
      </w:pPr>
    </w:p>
    <w:sectPr w:rsidR="00321AED" w:rsidRPr="00321AED" w:rsidSect="00A34661">
      <w:pgSz w:w="11907" w:h="16840" w:code="9"/>
      <w:pgMar w:top="0" w:right="992" w:bottom="142" w:left="851" w:header="720" w:footer="3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591BD" w14:textId="77777777" w:rsidR="002628F0" w:rsidRDefault="002628F0">
      <w:r>
        <w:separator/>
      </w:r>
    </w:p>
  </w:endnote>
  <w:endnote w:type="continuationSeparator" w:id="0">
    <w:p w14:paraId="518E1889" w14:textId="77777777" w:rsidR="002628F0" w:rsidRDefault="0026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286A0" w14:textId="77777777" w:rsidR="002628F0" w:rsidRDefault="002628F0">
      <w:r>
        <w:separator/>
      </w:r>
    </w:p>
  </w:footnote>
  <w:footnote w:type="continuationSeparator" w:id="0">
    <w:p w14:paraId="59135109" w14:textId="77777777" w:rsidR="002628F0" w:rsidRDefault="00262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AC9FC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auto"/>
      </w:rPr>
    </w:lvl>
  </w:abstractNum>
  <w:abstractNum w:abstractNumId="3" w15:restartNumberingAfterBreak="0">
    <w:nsid w:val="00E90A08"/>
    <w:multiLevelType w:val="hybridMultilevel"/>
    <w:tmpl w:val="E78C6F4C"/>
    <w:lvl w:ilvl="0" w:tplc="23526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316836"/>
    <w:multiLevelType w:val="hybridMultilevel"/>
    <w:tmpl w:val="6F6640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091C4A"/>
    <w:multiLevelType w:val="hybridMultilevel"/>
    <w:tmpl w:val="ACC4871E"/>
    <w:lvl w:ilvl="0" w:tplc="9C807A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1B2005"/>
    <w:multiLevelType w:val="hybridMultilevel"/>
    <w:tmpl w:val="2024744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781E01"/>
    <w:multiLevelType w:val="hybridMultilevel"/>
    <w:tmpl w:val="A80693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633013D"/>
    <w:multiLevelType w:val="hybridMultilevel"/>
    <w:tmpl w:val="438E2576"/>
    <w:lvl w:ilvl="0" w:tplc="9F701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0E2AD5"/>
    <w:multiLevelType w:val="hybridMultilevel"/>
    <w:tmpl w:val="DADE3346"/>
    <w:lvl w:ilvl="0" w:tplc="23B8C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901624"/>
    <w:multiLevelType w:val="hybridMultilevel"/>
    <w:tmpl w:val="4C303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869B8"/>
    <w:multiLevelType w:val="hybridMultilevel"/>
    <w:tmpl w:val="151EA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536E0"/>
    <w:multiLevelType w:val="hybridMultilevel"/>
    <w:tmpl w:val="F706520A"/>
    <w:lvl w:ilvl="0" w:tplc="CE10EA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2097C"/>
    <w:multiLevelType w:val="hybridMultilevel"/>
    <w:tmpl w:val="1C183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C7CBF"/>
    <w:multiLevelType w:val="hybridMultilevel"/>
    <w:tmpl w:val="30161618"/>
    <w:lvl w:ilvl="0" w:tplc="4552D49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D2D2B"/>
    <w:multiLevelType w:val="hybridMultilevel"/>
    <w:tmpl w:val="F0B622CA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 w15:restartNumberingAfterBreak="0">
    <w:nsid w:val="1F4D1775"/>
    <w:multiLevelType w:val="hybridMultilevel"/>
    <w:tmpl w:val="282A28F8"/>
    <w:lvl w:ilvl="0" w:tplc="CE10EA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211826"/>
    <w:multiLevelType w:val="hybridMultilevel"/>
    <w:tmpl w:val="4F8C439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43C4476"/>
    <w:multiLevelType w:val="hybridMultilevel"/>
    <w:tmpl w:val="49E89974"/>
    <w:lvl w:ilvl="0" w:tplc="F5DED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BA1DB0"/>
    <w:multiLevelType w:val="hybridMultilevel"/>
    <w:tmpl w:val="90B04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F0E83"/>
    <w:multiLevelType w:val="hybridMultilevel"/>
    <w:tmpl w:val="E412014E"/>
    <w:lvl w:ilvl="0" w:tplc="AE544828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D76C0"/>
    <w:multiLevelType w:val="hybridMultilevel"/>
    <w:tmpl w:val="061CB790"/>
    <w:lvl w:ilvl="0" w:tplc="EFA0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347311"/>
    <w:multiLevelType w:val="hybridMultilevel"/>
    <w:tmpl w:val="6682F958"/>
    <w:lvl w:ilvl="0" w:tplc="ED348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FE5C81"/>
    <w:multiLevelType w:val="hybridMultilevel"/>
    <w:tmpl w:val="239EE874"/>
    <w:lvl w:ilvl="0" w:tplc="6B02C55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73C55"/>
    <w:multiLevelType w:val="hybridMultilevel"/>
    <w:tmpl w:val="9CE0BF64"/>
    <w:lvl w:ilvl="0" w:tplc="3EE08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F82038"/>
    <w:multiLevelType w:val="hybridMultilevel"/>
    <w:tmpl w:val="959ACD86"/>
    <w:lvl w:ilvl="0" w:tplc="931041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197F4F"/>
    <w:multiLevelType w:val="hybridMultilevel"/>
    <w:tmpl w:val="99DC0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421AB"/>
    <w:multiLevelType w:val="hybridMultilevel"/>
    <w:tmpl w:val="8EE21A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C24085"/>
    <w:multiLevelType w:val="hybridMultilevel"/>
    <w:tmpl w:val="FCDC1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260D7"/>
    <w:multiLevelType w:val="hybridMultilevel"/>
    <w:tmpl w:val="FA5C5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D739B"/>
    <w:multiLevelType w:val="hybridMultilevel"/>
    <w:tmpl w:val="A642E2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462713"/>
    <w:multiLevelType w:val="hybridMultilevel"/>
    <w:tmpl w:val="282A28F8"/>
    <w:lvl w:ilvl="0" w:tplc="CE10EA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F9651A"/>
    <w:multiLevelType w:val="hybridMultilevel"/>
    <w:tmpl w:val="061CB790"/>
    <w:lvl w:ilvl="0" w:tplc="EFA0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866F7E"/>
    <w:multiLevelType w:val="hybridMultilevel"/>
    <w:tmpl w:val="20B66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83E3D"/>
    <w:multiLevelType w:val="hybridMultilevel"/>
    <w:tmpl w:val="F56A6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374FD"/>
    <w:multiLevelType w:val="hybridMultilevel"/>
    <w:tmpl w:val="E55A28B6"/>
    <w:lvl w:ilvl="0" w:tplc="0410000F">
      <w:start w:val="1"/>
      <w:numFmt w:val="decimal"/>
      <w:lvlText w:val="%1."/>
      <w:lvlJc w:val="left"/>
      <w:pPr>
        <w:tabs>
          <w:tab w:val="num" w:pos="895"/>
        </w:tabs>
        <w:ind w:left="8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  <w:rPr>
        <w:rFonts w:cs="Times New Roman"/>
      </w:rPr>
    </w:lvl>
  </w:abstractNum>
  <w:abstractNum w:abstractNumId="36" w15:restartNumberingAfterBreak="0">
    <w:nsid w:val="784F4944"/>
    <w:multiLevelType w:val="hybridMultilevel"/>
    <w:tmpl w:val="8EE21A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27"/>
  </w:num>
  <w:num w:numId="4">
    <w:abstractNumId w:val="35"/>
  </w:num>
  <w:num w:numId="5">
    <w:abstractNumId w:val="3"/>
  </w:num>
  <w:num w:numId="6">
    <w:abstractNumId w:val="4"/>
  </w:num>
  <w:num w:numId="7">
    <w:abstractNumId w:val="30"/>
  </w:num>
  <w:num w:numId="8">
    <w:abstractNumId w:val="23"/>
  </w:num>
  <w:num w:numId="9">
    <w:abstractNumId w:val="14"/>
  </w:num>
  <w:num w:numId="10">
    <w:abstractNumId w:val="22"/>
  </w:num>
  <w:num w:numId="11">
    <w:abstractNumId w:val="29"/>
  </w:num>
  <w:num w:numId="12">
    <w:abstractNumId w:val="17"/>
  </w:num>
  <w:num w:numId="13">
    <w:abstractNumId w:val="31"/>
  </w:num>
  <w:num w:numId="14">
    <w:abstractNumId w:val="21"/>
  </w:num>
  <w:num w:numId="15">
    <w:abstractNumId w:val="8"/>
  </w:num>
  <w:num w:numId="16">
    <w:abstractNumId w:val="9"/>
  </w:num>
  <w:num w:numId="17">
    <w:abstractNumId w:val="13"/>
  </w:num>
  <w:num w:numId="18">
    <w:abstractNumId w:val="19"/>
  </w:num>
  <w:num w:numId="19">
    <w:abstractNumId w:val="5"/>
  </w:num>
  <w:num w:numId="20">
    <w:abstractNumId w:val="25"/>
  </w:num>
  <w:num w:numId="21">
    <w:abstractNumId w:val="24"/>
  </w:num>
  <w:num w:numId="22">
    <w:abstractNumId w:val="18"/>
  </w:num>
  <w:num w:numId="23">
    <w:abstractNumId w:val="6"/>
  </w:num>
  <w:num w:numId="24">
    <w:abstractNumId w:val="34"/>
  </w:num>
  <w:num w:numId="25">
    <w:abstractNumId w:val="36"/>
  </w:num>
  <w:num w:numId="26">
    <w:abstractNumId w:val="16"/>
  </w:num>
  <w:num w:numId="27">
    <w:abstractNumId w:val="1"/>
  </w:num>
  <w:num w:numId="28">
    <w:abstractNumId w:val="10"/>
  </w:num>
  <w:num w:numId="29">
    <w:abstractNumId w:val="12"/>
  </w:num>
  <w:num w:numId="30">
    <w:abstractNumId w:val="32"/>
  </w:num>
  <w:num w:numId="31">
    <w:abstractNumId w:val="26"/>
  </w:num>
  <w:num w:numId="32">
    <w:abstractNumId w:val="2"/>
  </w:num>
  <w:num w:numId="33">
    <w:abstractNumId w:val="11"/>
  </w:num>
  <w:num w:numId="34">
    <w:abstractNumId w:val="7"/>
  </w:num>
  <w:num w:numId="35">
    <w:abstractNumId w:val="33"/>
  </w:num>
  <w:num w:numId="36">
    <w:abstractNumId w:val="2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1E"/>
    <w:rsid w:val="000034FD"/>
    <w:rsid w:val="00012D86"/>
    <w:rsid w:val="000157AF"/>
    <w:rsid w:val="00025007"/>
    <w:rsid w:val="000410C2"/>
    <w:rsid w:val="00041A95"/>
    <w:rsid w:val="000435D1"/>
    <w:rsid w:val="00044074"/>
    <w:rsid w:val="000453B7"/>
    <w:rsid w:val="000536F9"/>
    <w:rsid w:val="00056B7B"/>
    <w:rsid w:val="00061A27"/>
    <w:rsid w:val="00065CA3"/>
    <w:rsid w:val="00074F70"/>
    <w:rsid w:val="00085F04"/>
    <w:rsid w:val="00086A8B"/>
    <w:rsid w:val="00087954"/>
    <w:rsid w:val="000909EB"/>
    <w:rsid w:val="00091404"/>
    <w:rsid w:val="000C23B0"/>
    <w:rsid w:val="000C4EBF"/>
    <w:rsid w:val="000C6FEA"/>
    <w:rsid w:val="000D12CD"/>
    <w:rsid w:val="000D31C5"/>
    <w:rsid w:val="000E4C58"/>
    <w:rsid w:val="000F46AA"/>
    <w:rsid w:val="0010152E"/>
    <w:rsid w:val="00110164"/>
    <w:rsid w:val="00112247"/>
    <w:rsid w:val="00116587"/>
    <w:rsid w:val="00130BA8"/>
    <w:rsid w:val="001311FE"/>
    <w:rsid w:val="00140E41"/>
    <w:rsid w:val="0016229F"/>
    <w:rsid w:val="00176D97"/>
    <w:rsid w:val="001810DE"/>
    <w:rsid w:val="001F08BF"/>
    <w:rsid w:val="001F29AF"/>
    <w:rsid w:val="001F39B2"/>
    <w:rsid w:val="00204204"/>
    <w:rsid w:val="00210103"/>
    <w:rsid w:val="00217373"/>
    <w:rsid w:val="002278F6"/>
    <w:rsid w:val="002409D1"/>
    <w:rsid w:val="0024245F"/>
    <w:rsid w:val="00262711"/>
    <w:rsid w:val="002628F0"/>
    <w:rsid w:val="00266155"/>
    <w:rsid w:val="002664DA"/>
    <w:rsid w:val="0027482B"/>
    <w:rsid w:val="00280D15"/>
    <w:rsid w:val="00295712"/>
    <w:rsid w:val="002A51DC"/>
    <w:rsid w:val="002B0F40"/>
    <w:rsid w:val="002C2D0C"/>
    <w:rsid w:val="002D12BF"/>
    <w:rsid w:val="002E00E3"/>
    <w:rsid w:val="002E5CE3"/>
    <w:rsid w:val="002F04AC"/>
    <w:rsid w:val="002F5EB1"/>
    <w:rsid w:val="003115CA"/>
    <w:rsid w:val="00313154"/>
    <w:rsid w:val="00315167"/>
    <w:rsid w:val="003154E2"/>
    <w:rsid w:val="00316126"/>
    <w:rsid w:val="00321AED"/>
    <w:rsid w:val="00337A00"/>
    <w:rsid w:val="00345D3C"/>
    <w:rsid w:val="003515E3"/>
    <w:rsid w:val="00371734"/>
    <w:rsid w:val="00373240"/>
    <w:rsid w:val="00374481"/>
    <w:rsid w:val="003768C5"/>
    <w:rsid w:val="00391669"/>
    <w:rsid w:val="0039394B"/>
    <w:rsid w:val="003B06B9"/>
    <w:rsid w:val="003B6633"/>
    <w:rsid w:val="003C13A4"/>
    <w:rsid w:val="003C1DBE"/>
    <w:rsid w:val="0042147A"/>
    <w:rsid w:val="00425A7D"/>
    <w:rsid w:val="0044254A"/>
    <w:rsid w:val="004516DC"/>
    <w:rsid w:val="00455E0F"/>
    <w:rsid w:val="0046201F"/>
    <w:rsid w:val="00464573"/>
    <w:rsid w:val="00464574"/>
    <w:rsid w:val="00466FC8"/>
    <w:rsid w:val="00493283"/>
    <w:rsid w:val="00494EEE"/>
    <w:rsid w:val="004A40FF"/>
    <w:rsid w:val="004B4A00"/>
    <w:rsid w:val="004C1B51"/>
    <w:rsid w:val="004D1906"/>
    <w:rsid w:val="004D37B5"/>
    <w:rsid w:val="004E1D0F"/>
    <w:rsid w:val="00505A01"/>
    <w:rsid w:val="00506F5C"/>
    <w:rsid w:val="0050707A"/>
    <w:rsid w:val="005075B1"/>
    <w:rsid w:val="00520DCE"/>
    <w:rsid w:val="00523C3A"/>
    <w:rsid w:val="00524DED"/>
    <w:rsid w:val="0053130C"/>
    <w:rsid w:val="005341B0"/>
    <w:rsid w:val="005372E5"/>
    <w:rsid w:val="00537A37"/>
    <w:rsid w:val="00547133"/>
    <w:rsid w:val="00553DDD"/>
    <w:rsid w:val="00553F77"/>
    <w:rsid w:val="00555D8C"/>
    <w:rsid w:val="00557ABB"/>
    <w:rsid w:val="00563150"/>
    <w:rsid w:val="00570B43"/>
    <w:rsid w:val="00580DC6"/>
    <w:rsid w:val="005831C7"/>
    <w:rsid w:val="005933BD"/>
    <w:rsid w:val="0059564B"/>
    <w:rsid w:val="00597D6F"/>
    <w:rsid w:val="005A54A8"/>
    <w:rsid w:val="005A616A"/>
    <w:rsid w:val="005B6B51"/>
    <w:rsid w:val="005D288C"/>
    <w:rsid w:val="005E1CBE"/>
    <w:rsid w:val="005F1AD4"/>
    <w:rsid w:val="00621385"/>
    <w:rsid w:val="00634F8E"/>
    <w:rsid w:val="00636BF5"/>
    <w:rsid w:val="0064550C"/>
    <w:rsid w:val="00645E1F"/>
    <w:rsid w:val="00656086"/>
    <w:rsid w:val="0068019B"/>
    <w:rsid w:val="00680ACE"/>
    <w:rsid w:val="00692525"/>
    <w:rsid w:val="0069662E"/>
    <w:rsid w:val="00697AED"/>
    <w:rsid w:val="006A7848"/>
    <w:rsid w:val="006C1ED8"/>
    <w:rsid w:val="006C6076"/>
    <w:rsid w:val="006C743D"/>
    <w:rsid w:val="006D24C0"/>
    <w:rsid w:val="006D7BCF"/>
    <w:rsid w:val="006E32C2"/>
    <w:rsid w:val="006E6AFF"/>
    <w:rsid w:val="006F2780"/>
    <w:rsid w:val="006F29F6"/>
    <w:rsid w:val="006F6261"/>
    <w:rsid w:val="007124A2"/>
    <w:rsid w:val="007353D1"/>
    <w:rsid w:val="00742B66"/>
    <w:rsid w:val="00746662"/>
    <w:rsid w:val="00746E6B"/>
    <w:rsid w:val="007529ED"/>
    <w:rsid w:val="007928D9"/>
    <w:rsid w:val="007A4833"/>
    <w:rsid w:val="007C6157"/>
    <w:rsid w:val="007D2321"/>
    <w:rsid w:val="007D56D6"/>
    <w:rsid w:val="007E24DF"/>
    <w:rsid w:val="007E5871"/>
    <w:rsid w:val="007F14C2"/>
    <w:rsid w:val="007F229C"/>
    <w:rsid w:val="007F4421"/>
    <w:rsid w:val="007F779D"/>
    <w:rsid w:val="00804A59"/>
    <w:rsid w:val="00804D8F"/>
    <w:rsid w:val="008100EF"/>
    <w:rsid w:val="00811772"/>
    <w:rsid w:val="008121C4"/>
    <w:rsid w:val="00812CD1"/>
    <w:rsid w:val="00816980"/>
    <w:rsid w:val="008225E5"/>
    <w:rsid w:val="00826488"/>
    <w:rsid w:val="00834766"/>
    <w:rsid w:val="008412BC"/>
    <w:rsid w:val="0084201E"/>
    <w:rsid w:val="008546F3"/>
    <w:rsid w:val="00855DC7"/>
    <w:rsid w:val="0087224A"/>
    <w:rsid w:val="008839C5"/>
    <w:rsid w:val="0088418C"/>
    <w:rsid w:val="008A2707"/>
    <w:rsid w:val="008A523C"/>
    <w:rsid w:val="008E29A1"/>
    <w:rsid w:val="008F0524"/>
    <w:rsid w:val="008F0A24"/>
    <w:rsid w:val="00905BB1"/>
    <w:rsid w:val="009065AE"/>
    <w:rsid w:val="00912B8C"/>
    <w:rsid w:val="00916EE5"/>
    <w:rsid w:val="00917162"/>
    <w:rsid w:val="00936596"/>
    <w:rsid w:val="00941489"/>
    <w:rsid w:val="00952223"/>
    <w:rsid w:val="0096297B"/>
    <w:rsid w:val="00962FE1"/>
    <w:rsid w:val="00971C6E"/>
    <w:rsid w:val="00976F72"/>
    <w:rsid w:val="00977A27"/>
    <w:rsid w:val="00977B2F"/>
    <w:rsid w:val="009858AD"/>
    <w:rsid w:val="00986132"/>
    <w:rsid w:val="00991474"/>
    <w:rsid w:val="0099359E"/>
    <w:rsid w:val="00996928"/>
    <w:rsid w:val="009B4AE5"/>
    <w:rsid w:val="009D6EE3"/>
    <w:rsid w:val="009D7D26"/>
    <w:rsid w:val="009E341E"/>
    <w:rsid w:val="009E6C7F"/>
    <w:rsid w:val="00A0162C"/>
    <w:rsid w:val="00A052A7"/>
    <w:rsid w:val="00A06E41"/>
    <w:rsid w:val="00A078F9"/>
    <w:rsid w:val="00A22224"/>
    <w:rsid w:val="00A23F1A"/>
    <w:rsid w:val="00A2453A"/>
    <w:rsid w:val="00A245BF"/>
    <w:rsid w:val="00A34661"/>
    <w:rsid w:val="00A35056"/>
    <w:rsid w:val="00A51CC8"/>
    <w:rsid w:val="00A63390"/>
    <w:rsid w:val="00A67EBC"/>
    <w:rsid w:val="00A752DF"/>
    <w:rsid w:val="00A9309B"/>
    <w:rsid w:val="00AB728D"/>
    <w:rsid w:val="00AC3412"/>
    <w:rsid w:val="00AC7D79"/>
    <w:rsid w:val="00AD0BB4"/>
    <w:rsid w:val="00AD5CA9"/>
    <w:rsid w:val="00AE3D94"/>
    <w:rsid w:val="00B11938"/>
    <w:rsid w:val="00B13E60"/>
    <w:rsid w:val="00B21895"/>
    <w:rsid w:val="00B2327B"/>
    <w:rsid w:val="00B24BE9"/>
    <w:rsid w:val="00B334DE"/>
    <w:rsid w:val="00B360F1"/>
    <w:rsid w:val="00B37A73"/>
    <w:rsid w:val="00B45332"/>
    <w:rsid w:val="00B45370"/>
    <w:rsid w:val="00B477F2"/>
    <w:rsid w:val="00B62B66"/>
    <w:rsid w:val="00B66A2F"/>
    <w:rsid w:val="00B7468F"/>
    <w:rsid w:val="00B911B1"/>
    <w:rsid w:val="00B96C3A"/>
    <w:rsid w:val="00BA5693"/>
    <w:rsid w:val="00BB369D"/>
    <w:rsid w:val="00BB554F"/>
    <w:rsid w:val="00BC59C8"/>
    <w:rsid w:val="00BD15C2"/>
    <w:rsid w:val="00BF79A7"/>
    <w:rsid w:val="00C25122"/>
    <w:rsid w:val="00C3665D"/>
    <w:rsid w:val="00C65394"/>
    <w:rsid w:val="00C66AB5"/>
    <w:rsid w:val="00C7178A"/>
    <w:rsid w:val="00C77F43"/>
    <w:rsid w:val="00C94F14"/>
    <w:rsid w:val="00CA1210"/>
    <w:rsid w:val="00CA1E8F"/>
    <w:rsid w:val="00CA7771"/>
    <w:rsid w:val="00CB0A13"/>
    <w:rsid w:val="00CC3D5D"/>
    <w:rsid w:val="00CD036F"/>
    <w:rsid w:val="00CD5454"/>
    <w:rsid w:val="00CE6A3D"/>
    <w:rsid w:val="00CF3394"/>
    <w:rsid w:val="00CF66FD"/>
    <w:rsid w:val="00D022A5"/>
    <w:rsid w:val="00D143D3"/>
    <w:rsid w:val="00D201D0"/>
    <w:rsid w:val="00D2204C"/>
    <w:rsid w:val="00D332E0"/>
    <w:rsid w:val="00D44F95"/>
    <w:rsid w:val="00D52CD8"/>
    <w:rsid w:val="00D55402"/>
    <w:rsid w:val="00D66CEC"/>
    <w:rsid w:val="00D723BF"/>
    <w:rsid w:val="00D76AA2"/>
    <w:rsid w:val="00D85AD4"/>
    <w:rsid w:val="00D87E71"/>
    <w:rsid w:val="00D9174B"/>
    <w:rsid w:val="00D9701D"/>
    <w:rsid w:val="00DA4824"/>
    <w:rsid w:val="00DA7313"/>
    <w:rsid w:val="00DB48C2"/>
    <w:rsid w:val="00DC0E41"/>
    <w:rsid w:val="00DC3066"/>
    <w:rsid w:val="00DD6453"/>
    <w:rsid w:val="00DF437D"/>
    <w:rsid w:val="00DF49EE"/>
    <w:rsid w:val="00E05843"/>
    <w:rsid w:val="00E06A01"/>
    <w:rsid w:val="00E26DA3"/>
    <w:rsid w:val="00E40174"/>
    <w:rsid w:val="00E6174C"/>
    <w:rsid w:val="00E708AF"/>
    <w:rsid w:val="00E8447D"/>
    <w:rsid w:val="00E87B74"/>
    <w:rsid w:val="00EB5487"/>
    <w:rsid w:val="00EB5AE0"/>
    <w:rsid w:val="00EC1121"/>
    <w:rsid w:val="00ED6CC4"/>
    <w:rsid w:val="00EE1301"/>
    <w:rsid w:val="00EE407F"/>
    <w:rsid w:val="00EF4D68"/>
    <w:rsid w:val="00EF7296"/>
    <w:rsid w:val="00F07A42"/>
    <w:rsid w:val="00F25EA9"/>
    <w:rsid w:val="00F26F57"/>
    <w:rsid w:val="00F27188"/>
    <w:rsid w:val="00F44DF1"/>
    <w:rsid w:val="00F503E8"/>
    <w:rsid w:val="00F65A1E"/>
    <w:rsid w:val="00FB2203"/>
    <w:rsid w:val="00FB238A"/>
    <w:rsid w:val="00FB72BD"/>
    <w:rsid w:val="00FC5B9C"/>
    <w:rsid w:val="00FD6319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00407"/>
  <w15:docId w15:val="{31C795CE-E314-4ABA-A0E5-BD841657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5402"/>
    <w:pPr>
      <w:overflowPunct w:val="0"/>
      <w:autoSpaceDE w:val="0"/>
      <w:autoSpaceDN w:val="0"/>
      <w:adjustRightInd w:val="0"/>
      <w:ind w:right="-91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55402"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55402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55402"/>
    <w:pPr>
      <w:keepNext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55402"/>
    <w:pPr>
      <w:keepNext/>
      <w:outlineLvl w:val="3"/>
    </w:pPr>
    <w:rPr>
      <w:rFonts w:ascii="Comic Sans MS" w:hAnsi="Comic Sans MS"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55402"/>
    <w:pPr>
      <w:keepNext/>
      <w:outlineLvl w:val="4"/>
    </w:pPr>
    <w:rPr>
      <w:rFonts w:ascii="Comic Sans MS" w:hAnsi="Comic Sans MS"/>
      <w:sz w:val="24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55402"/>
    <w:pPr>
      <w:keepNext/>
      <w:outlineLvl w:val="5"/>
    </w:pPr>
    <w:rPr>
      <w:rFonts w:ascii="Comic Sans MS" w:hAnsi="Comic Sans MS"/>
      <w:b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55402"/>
    <w:pPr>
      <w:keepNext/>
      <w:outlineLvl w:val="6"/>
    </w:pPr>
    <w:rPr>
      <w:rFonts w:ascii="Comic Sans MS" w:hAnsi="Comic Sans MS"/>
      <w:b/>
      <w:sz w:val="24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55402"/>
    <w:pPr>
      <w:keepNext/>
      <w:ind w:left="2124" w:firstLine="708"/>
      <w:outlineLvl w:val="7"/>
    </w:pPr>
    <w:rPr>
      <w:rFonts w:ascii="Comic Sans MS" w:hAnsi="Comic Sans M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D554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D554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semiHidden/>
    <w:rsid w:val="00D55402"/>
    <w:rPr>
      <w:rFonts w:cs="Times New Roman"/>
    </w:rPr>
  </w:style>
  <w:style w:type="character" w:customStyle="1" w:styleId="Collegamentoipertestuale1">
    <w:name w:val="Collegamento ipertestuale1"/>
    <w:uiPriority w:val="99"/>
    <w:rsid w:val="00D55402"/>
    <w:rPr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D55402"/>
    <w:pPr>
      <w:ind w:left="1080"/>
    </w:pPr>
    <w:rPr>
      <w:rFonts w:ascii="Comic Sans MS" w:hAnsi="Comic Sans MS"/>
      <w:sz w:val="24"/>
    </w:rPr>
  </w:style>
  <w:style w:type="paragraph" w:customStyle="1" w:styleId="Rientrocorpodeltesto21">
    <w:name w:val="Rientro corpo del testo 21"/>
    <w:basedOn w:val="Normale"/>
    <w:uiPriority w:val="99"/>
    <w:rsid w:val="00D55402"/>
    <w:pPr>
      <w:ind w:left="1418"/>
    </w:pPr>
    <w:rPr>
      <w:rFonts w:ascii="Comic Sans MS" w:hAnsi="Comic Sans MS"/>
      <w:sz w:val="24"/>
    </w:rPr>
  </w:style>
  <w:style w:type="paragraph" w:styleId="Corpotesto">
    <w:name w:val="Body Text"/>
    <w:basedOn w:val="Normale"/>
    <w:link w:val="CorpotestoCarattere"/>
    <w:uiPriority w:val="99"/>
    <w:semiHidden/>
    <w:rsid w:val="00D55402"/>
    <w:rPr>
      <w:rFonts w:ascii="Comic Sans MS" w:hAnsi="Comic Sans MS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D55402"/>
    <w:pPr>
      <w:jc w:val="center"/>
    </w:pPr>
    <w:rPr>
      <w:rFonts w:ascii="Arial" w:hAnsi="Arial"/>
      <w:b/>
      <w:sz w:val="3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estodelblocco1">
    <w:name w:val="Testo del blocco1"/>
    <w:basedOn w:val="Normale"/>
    <w:uiPriority w:val="99"/>
    <w:rsid w:val="00D55402"/>
    <w:pPr>
      <w:ind w:left="-561" w:right="-472"/>
      <w:jc w:val="both"/>
    </w:pPr>
    <w:rPr>
      <w:rFonts w:ascii="Arial" w:hAnsi="Arial"/>
      <w:sz w:val="28"/>
    </w:rPr>
  </w:style>
  <w:style w:type="paragraph" w:customStyle="1" w:styleId="Corpodeltesto22">
    <w:name w:val="Corpo del testo 22"/>
    <w:basedOn w:val="Normale"/>
    <w:uiPriority w:val="99"/>
    <w:rsid w:val="00D55402"/>
    <w:rPr>
      <w:rFonts w:ascii="Comic Sans MS" w:hAnsi="Comic Sans MS"/>
      <w:sz w:val="24"/>
      <w:u w:val="single"/>
    </w:rPr>
  </w:style>
  <w:style w:type="character" w:styleId="Collegamentoipertestuale">
    <w:name w:val="Hyperlink"/>
    <w:basedOn w:val="Carpredefinitoparagrafo"/>
    <w:uiPriority w:val="99"/>
    <w:semiHidden/>
    <w:rsid w:val="00D55402"/>
    <w:rPr>
      <w:rFonts w:cs="Times New Roman"/>
      <w:color w:val="0000FF"/>
      <w:u w:val="single"/>
    </w:rPr>
  </w:style>
  <w:style w:type="character" w:customStyle="1" w:styleId="ff2">
    <w:name w:val="ff2"/>
    <w:uiPriority w:val="99"/>
    <w:rsid w:val="00B477F2"/>
  </w:style>
  <w:style w:type="paragraph" w:styleId="Nessunaspaziatura">
    <w:name w:val="No Spacing"/>
    <w:uiPriority w:val="99"/>
    <w:qFormat/>
    <w:rsid w:val="00B477F2"/>
    <w:pPr>
      <w:ind w:right="-91"/>
    </w:pPr>
    <w:rPr>
      <w:rFonts w:ascii="Calibri" w:hAnsi="Calibri"/>
      <w:lang w:eastAsia="en-US"/>
    </w:rPr>
  </w:style>
  <w:style w:type="table" w:styleId="Grigliatabella">
    <w:name w:val="Table Grid"/>
    <w:basedOn w:val="Tabellanormale"/>
    <w:uiPriority w:val="99"/>
    <w:rsid w:val="00A51C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iPriority w:val="99"/>
    <w:rsid w:val="00E708AF"/>
    <w:pPr>
      <w:tabs>
        <w:tab w:val="left" w:pos="0"/>
      </w:tabs>
      <w:overflowPunct/>
      <w:autoSpaceDE/>
      <w:autoSpaceDN/>
      <w:adjustRightInd/>
      <w:ind w:left="-142" w:right="-142" w:firstLine="306"/>
      <w:textAlignment w:val="auto"/>
    </w:pPr>
    <w:rPr>
      <w:b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D7D26"/>
    <w:rPr>
      <w:rFonts w:ascii="Tahoma" w:hAnsi="Tahoma"/>
      <w:sz w:val="16"/>
      <w:szCs w:val="16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D7D26"/>
    <w:rPr>
      <w:rFonts w:ascii="Tahoma" w:hAnsi="Tahoma" w:cs="Times New Roman"/>
      <w:sz w:val="16"/>
    </w:rPr>
  </w:style>
  <w:style w:type="paragraph" w:styleId="Didascalia">
    <w:name w:val="caption"/>
    <w:basedOn w:val="Normale"/>
    <w:next w:val="Normale"/>
    <w:uiPriority w:val="99"/>
    <w:qFormat/>
    <w:rsid w:val="00B334DE"/>
    <w:pPr>
      <w:tabs>
        <w:tab w:val="left" w:pos="851"/>
      </w:tabs>
      <w:overflowPunct/>
      <w:ind w:right="849"/>
      <w:jc w:val="both"/>
      <w:textAlignment w:val="auto"/>
    </w:pPr>
    <w:rPr>
      <w:b/>
      <w:bCs/>
      <w:i/>
      <w:i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B334DE"/>
    <w:rPr>
      <w:rFonts w:cs="Times New Roman"/>
      <w:b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6C1E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C1E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7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carta%20intestata%20Uffici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AB26-0185-4AF6-8CA8-E71708F4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Ufficio</Template>
  <TotalTime>2</TotalTime>
  <Pages>1</Pages>
  <Words>68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Pre-Adesione</vt:lpstr>
    </vt:vector>
  </TitlesOfParts>
  <Company>ANCEFS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Pre-Adesione</dc:title>
  <dc:creator>A.S.D. LIM</dc:creator>
  <cp:lastModifiedBy>Vito Sasanelli</cp:lastModifiedBy>
  <cp:revision>4</cp:revision>
  <cp:lastPrinted>2021-11-16T07:39:00Z</cp:lastPrinted>
  <dcterms:created xsi:type="dcterms:W3CDTF">2024-02-02T13:00:00Z</dcterms:created>
  <dcterms:modified xsi:type="dcterms:W3CDTF">2024-02-08T15:15:00Z</dcterms:modified>
</cp:coreProperties>
</file>